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6CCA8EE8" w:rsidR="002D3DBD" w:rsidRDefault="002D3DBD" w:rsidP="002D3DBD">
      <w:pPr>
        <w:spacing w:after="0" w:line="240" w:lineRule="auto"/>
        <w:ind w:left="360"/>
        <w:jc w:val="center"/>
        <w:rPr>
          <w:rFonts w:ascii="Arial Narrow" w:eastAsia="Times New Roman" w:hAnsi="Arial Narrow" w:cs="Arial"/>
          <w:b/>
          <w:bCs/>
          <w:sz w:val="36"/>
          <w:szCs w:val="36"/>
        </w:rPr>
      </w:pPr>
    </w:p>
    <w:p w14:paraId="31D9534B" w14:textId="77777777" w:rsidR="00B226E3" w:rsidRDefault="00B226E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DDD259A" w14:textId="1CE429C4" w:rsidR="002D3DBD" w:rsidRPr="000B235E" w:rsidRDefault="002D3DBD" w:rsidP="002D3DBD">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57F87D34" w14:textId="77777777" w:rsidR="002D3DBD" w:rsidRPr="000B235E" w:rsidRDefault="002D3DBD" w:rsidP="002D3DBD">
      <w:pPr>
        <w:spacing w:after="0" w:line="240" w:lineRule="auto"/>
        <w:ind w:left="360"/>
        <w:jc w:val="center"/>
        <w:rPr>
          <w:rFonts w:ascii="Arial Narrow" w:eastAsia="Times New Roman" w:hAnsi="Arial Narrow" w:cs="Arial"/>
          <w:b/>
          <w:bCs/>
          <w:sz w:val="36"/>
          <w:szCs w:val="36"/>
        </w:rPr>
      </w:pPr>
    </w:p>
    <w:p w14:paraId="7C3E6FCF" w14:textId="1B6FBD29" w:rsidR="002D3DBD" w:rsidRPr="002D3DBD" w:rsidRDefault="002D3DBD" w:rsidP="00B226E3">
      <w:pPr>
        <w:tabs>
          <w:tab w:val="left" w:pos="3510"/>
        </w:tabs>
        <w:spacing w:after="0" w:line="240" w:lineRule="auto"/>
        <w:rPr>
          <w:rFonts w:ascii="Arial Narrow" w:eastAsia="Times New Roman" w:hAnsi="Arial Narrow" w:cs="Arial"/>
          <w:b/>
          <w:bCs/>
          <w:sz w:val="40"/>
          <w:szCs w:val="40"/>
        </w:rPr>
      </w:pPr>
    </w:p>
    <w:p w14:paraId="0254447A" w14:textId="01319F1D" w:rsidR="002D3DBD" w:rsidRPr="009C1260" w:rsidRDefault="00C82B48"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 APPLICATION FORM</w:t>
      </w:r>
    </w:p>
    <w:p w14:paraId="2C762917" w14:textId="1545A31D"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DE4943">
        <w:rPr>
          <w:rFonts w:ascii="Arial Narrow" w:eastAsia="Times New Roman" w:hAnsi="Arial Narrow" w:cs="Arial"/>
          <w:b/>
          <w:bCs/>
          <w:sz w:val="28"/>
          <w:szCs w:val="28"/>
        </w:rPr>
        <w:t>4</w:t>
      </w:r>
      <w:r>
        <w:rPr>
          <w:rFonts w:ascii="Arial Narrow" w:eastAsia="Times New Roman" w:hAnsi="Arial Narrow" w:cs="Arial"/>
          <w:b/>
          <w:bCs/>
          <w:sz w:val="28"/>
          <w:szCs w:val="28"/>
        </w:rPr>
        <w:t>/2</w:t>
      </w:r>
      <w:r w:rsidR="00DE4943">
        <w:rPr>
          <w:rFonts w:ascii="Arial Narrow" w:eastAsia="Times New Roman" w:hAnsi="Arial Narrow" w:cs="Arial"/>
          <w:b/>
          <w:bCs/>
          <w:sz w:val="28"/>
          <w:szCs w:val="28"/>
        </w:rPr>
        <w:t>5</w:t>
      </w:r>
      <w:r>
        <w:rPr>
          <w:rFonts w:ascii="Arial Narrow" w:eastAsia="Times New Roman" w:hAnsi="Arial Narrow" w:cs="Arial"/>
          <w:b/>
          <w:bCs/>
          <w:sz w:val="28"/>
          <w:szCs w:val="28"/>
        </w:rPr>
        <w:t xml:space="preserve">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78"/>
        <w:gridCol w:w="5018"/>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587677BD" w:rsidR="00635B42" w:rsidRDefault="00635B42" w:rsidP="002D3DBD">
            <w:pPr>
              <w:spacing w:line="240" w:lineRule="auto"/>
              <w:jc w:val="center"/>
              <w:rPr>
                <w:rFonts w:ascii="Arial Narrow" w:eastAsia="Times New Roman" w:hAnsi="Arial Narrow" w:cs="Arial"/>
                <w:b/>
                <w:bCs/>
                <w:sz w:val="28"/>
                <w:szCs w:val="28"/>
              </w:rPr>
            </w:pPr>
          </w:p>
        </w:tc>
      </w:tr>
    </w:tbl>
    <w:p w14:paraId="7923E5E8" w14:textId="77777777" w:rsidR="00635B42" w:rsidRDefault="00635B42" w:rsidP="002D3DBD">
      <w:pPr>
        <w:spacing w:after="0" w:line="240" w:lineRule="auto"/>
        <w:ind w:left="360"/>
        <w:jc w:val="center"/>
        <w:rPr>
          <w:rFonts w:ascii="Arial Narrow" w:eastAsia="Times New Roman" w:hAnsi="Arial Narrow" w:cs="Arial"/>
          <w:b/>
          <w:bCs/>
          <w:sz w:val="28"/>
          <w:szCs w:val="28"/>
        </w:rPr>
      </w:pPr>
    </w:p>
    <w:p w14:paraId="4C133252" w14:textId="77777777" w:rsidR="002D3DBD" w:rsidRDefault="002D3DBD" w:rsidP="002D3DBD">
      <w:pPr>
        <w:spacing w:after="0" w:line="240" w:lineRule="auto"/>
        <w:ind w:left="360"/>
        <w:jc w:val="center"/>
        <w:rPr>
          <w:rFonts w:ascii="Arial Narrow" w:eastAsia="Times New Roman" w:hAnsi="Arial Narrow" w:cs="Arial"/>
          <w:b/>
          <w:bCs/>
          <w:sz w:val="28"/>
          <w:szCs w:val="28"/>
        </w:rPr>
      </w:pPr>
    </w:p>
    <w:p w14:paraId="2EA19928" w14:textId="28B88CFC" w:rsidR="002D3DBD" w:rsidRPr="002D3DBD" w:rsidRDefault="002D3DBD" w:rsidP="00B226E3">
      <w:pPr>
        <w:tabs>
          <w:tab w:val="left" w:pos="7248"/>
        </w:tabs>
        <w:spacing w:after="0" w:line="240" w:lineRule="auto"/>
        <w:rPr>
          <w:rFonts w:ascii="Arial Narrow" w:eastAsia="Times New Roman" w:hAnsi="Arial Narrow" w:cs="Arial"/>
          <w:b/>
          <w:bCs/>
          <w:sz w:val="28"/>
          <w:szCs w:val="28"/>
        </w:rPr>
      </w:pP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45303B7" w:rsidR="002D3DBD" w:rsidRPr="000B235E" w:rsidRDefault="002D3DBD" w:rsidP="002E2084">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sidR="005943BB">
              <w:rPr>
                <w:rFonts w:ascii="Arial Narrow" w:eastAsia="Times New Roman" w:hAnsi="Arial Narrow" w:cs="Arial"/>
                <w:b/>
                <w:bCs/>
                <w:iCs/>
                <w:szCs w:val="20"/>
                <w:lang w:val="en-US"/>
              </w:rPr>
              <w:t>Skills Development Provider</w:t>
            </w:r>
          </w:p>
        </w:tc>
        <w:tc>
          <w:tcPr>
            <w:tcW w:w="7088" w:type="dxa"/>
          </w:tcPr>
          <w:p w14:paraId="7FD465CA" w14:textId="77777777" w:rsidR="002D3DBD" w:rsidRPr="002D3DBD" w:rsidRDefault="002D3DBD" w:rsidP="002D3DBD">
            <w:pPr>
              <w:spacing w:after="0" w:line="240" w:lineRule="auto"/>
              <w:ind w:left="720"/>
              <w:jc w:val="center"/>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152419BE" w:rsidR="002D3DBD" w:rsidRPr="000B235E" w:rsidRDefault="002D3DBD" w:rsidP="002E2084">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SETA Accreditation/Programme Approval Number</w:t>
            </w:r>
          </w:p>
        </w:tc>
        <w:tc>
          <w:tcPr>
            <w:tcW w:w="7088" w:type="dxa"/>
            <w:vAlign w:val="center"/>
          </w:tcPr>
          <w:p w14:paraId="72C01D1D" w14:textId="1B57DF74" w:rsidR="002D3DBD" w:rsidRDefault="002D3DBD" w:rsidP="002E2084">
            <w:pPr>
              <w:spacing w:after="0" w:line="240" w:lineRule="auto"/>
              <w:rPr>
                <w:rFonts w:ascii="Arial Narrow" w:eastAsia="Times New Roman" w:hAnsi="Arial Narrow" w:cs="Arial"/>
                <w:b/>
                <w:bCs/>
                <w:iCs/>
                <w:szCs w:val="20"/>
                <w:lang w:val="en-US"/>
              </w:rPr>
            </w:pPr>
          </w:p>
        </w:tc>
      </w:tr>
    </w:tbl>
    <w:p w14:paraId="35FF8E81" w14:textId="77777777" w:rsidR="00AC55B4" w:rsidRDefault="00AC55B4">
      <w:pPr>
        <w:spacing w:before="0" w:line="288" w:lineRule="auto"/>
      </w:pPr>
    </w:p>
    <w:p w14:paraId="3E5A33E2" w14:textId="77777777" w:rsidR="00AC55B4" w:rsidRDefault="00AC55B4">
      <w:pPr>
        <w:spacing w:before="0" w:line="288" w:lineRule="auto"/>
      </w:pPr>
    </w:p>
    <w:p w14:paraId="056D4279" w14:textId="77777777" w:rsidR="00AC55B4" w:rsidRDefault="00AC55B4">
      <w:pPr>
        <w:spacing w:before="0" w:line="288" w:lineRule="auto"/>
      </w:pPr>
    </w:p>
    <w:p w14:paraId="324E8373" w14:textId="4B9BDF3E" w:rsidR="00021557" w:rsidRDefault="00021557">
      <w:pPr>
        <w:spacing w:before="0" w:line="288" w:lineRule="auto"/>
      </w:pPr>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02"/>
        <w:gridCol w:w="1087"/>
        <w:gridCol w:w="945"/>
        <w:gridCol w:w="567"/>
        <w:gridCol w:w="1040"/>
        <w:gridCol w:w="331"/>
        <w:gridCol w:w="1471"/>
        <w:gridCol w:w="918"/>
        <w:gridCol w:w="635"/>
        <w:gridCol w:w="9"/>
        <w:gridCol w:w="275"/>
      </w:tblGrid>
      <w:tr w:rsidR="002D3DBD" w:rsidRPr="0054055F" w14:paraId="0E780D1B" w14:textId="77777777" w:rsidTr="00B8725B">
        <w:trPr>
          <w:gridAfter w:val="1"/>
          <w:wAfter w:w="275" w:type="dxa"/>
          <w:trHeight w:val="300"/>
        </w:trPr>
        <w:tc>
          <w:tcPr>
            <w:tcW w:w="10641" w:type="dxa"/>
            <w:gridSpan w:val="11"/>
            <w:shd w:val="clear" w:color="auto" w:fill="385623" w:themeFill="accent6" w:themeFillShade="80"/>
          </w:tcPr>
          <w:p w14:paraId="4BE44000" w14:textId="77777777" w:rsidR="002D3DBD" w:rsidRPr="0054055F" w:rsidRDefault="002D3DBD" w:rsidP="002E2084">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2D3DBD" w:rsidRPr="0054055F" w14:paraId="08BF56F5" w14:textId="77777777" w:rsidTr="00B8725B">
        <w:trPr>
          <w:gridAfter w:val="2"/>
          <w:wAfter w:w="284" w:type="dxa"/>
          <w:trHeight w:val="300"/>
        </w:trPr>
        <w:tc>
          <w:tcPr>
            <w:tcW w:w="2836" w:type="dxa"/>
            <w:shd w:val="clear" w:color="auto" w:fill="E6E6E6"/>
            <w:vAlign w:val="center"/>
          </w:tcPr>
          <w:p w14:paraId="2E9B74C4" w14:textId="39FBC148"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3A5621">
              <w:rPr>
                <w:rFonts w:ascii="Arial Narrow" w:eastAsia="Times New Roman" w:hAnsi="Arial Narrow" w:cs="Arial"/>
                <w:b/>
                <w:bCs/>
                <w:iCs/>
                <w:lang w:val="en-US"/>
              </w:rPr>
              <w:t>Skills Development Provider</w:t>
            </w:r>
          </w:p>
        </w:tc>
        <w:tc>
          <w:tcPr>
            <w:tcW w:w="7796" w:type="dxa"/>
            <w:gridSpan w:val="9"/>
          </w:tcPr>
          <w:p w14:paraId="3661584F" w14:textId="77777777" w:rsidR="002D3DBD" w:rsidRDefault="002D3DBD" w:rsidP="002E2084">
            <w:pPr>
              <w:spacing w:after="0" w:line="240" w:lineRule="auto"/>
              <w:rPr>
                <w:rFonts w:ascii="Arial Narrow" w:eastAsia="Times New Roman" w:hAnsi="Arial Narrow" w:cs="Arial"/>
                <w:lang w:val="en-US"/>
              </w:rPr>
            </w:pPr>
          </w:p>
          <w:p w14:paraId="2A57E37F" w14:textId="6D3571F3" w:rsidR="008D12DA" w:rsidRPr="002D3DBD" w:rsidRDefault="008D12DA" w:rsidP="002E2084">
            <w:pPr>
              <w:spacing w:after="0" w:line="240" w:lineRule="auto"/>
              <w:rPr>
                <w:rFonts w:ascii="Arial Narrow" w:eastAsia="Times New Roman" w:hAnsi="Arial Narrow" w:cs="Arial"/>
                <w:lang w:val="en-US"/>
              </w:rPr>
            </w:pPr>
          </w:p>
        </w:tc>
      </w:tr>
      <w:tr w:rsidR="008E481A" w:rsidRPr="0054055F" w14:paraId="346ED302" w14:textId="77777777" w:rsidTr="00B8725B">
        <w:trPr>
          <w:gridAfter w:val="2"/>
          <w:wAfter w:w="284" w:type="dxa"/>
          <w:trHeight w:val="372"/>
        </w:trPr>
        <w:tc>
          <w:tcPr>
            <w:tcW w:w="2836" w:type="dxa"/>
            <w:shd w:val="clear" w:color="auto" w:fill="E6E6E6"/>
            <w:vAlign w:val="center"/>
          </w:tcPr>
          <w:p w14:paraId="2F77A3FC" w14:textId="4F619929" w:rsidR="008E481A" w:rsidRPr="0054055F" w:rsidRDefault="00F803AD" w:rsidP="008E481A">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Skills Programme</w:t>
            </w:r>
          </w:p>
        </w:tc>
        <w:tc>
          <w:tcPr>
            <w:tcW w:w="7796" w:type="dxa"/>
            <w:gridSpan w:val="9"/>
            <w:vAlign w:val="center"/>
          </w:tcPr>
          <w:p w14:paraId="6127235E" w14:textId="6E3D9395" w:rsidR="008E481A" w:rsidRPr="0054055F" w:rsidRDefault="008E481A" w:rsidP="008E481A">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Service Delivery</w:t>
            </w:r>
          </w:p>
        </w:tc>
      </w:tr>
      <w:tr w:rsidR="008E481A" w:rsidRPr="0054055F" w14:paraId="50E2E4F4" w14:textId="77777777" w:rsidTr="00B8725B">
        <w:trPr>
          <w:gridAfter w:val="2"/>
          <w:wAfter w:w="284" w:type="dxa"/>
          <w:trHeight w:val="510"/>
        </w:trPr>
        <w:tc>
          <w:tcPr>
            <w:tcW w:w="2836" w:type="dxa"/>
            <w:shd w:val="clear" w:color="auto" w:fill="E6E6E6"/>
            <w:vAlign w:val="center"/>
          </w:tcPr>
          <w:p w14:paraId="6AE01E19" w14:textId="77777777" w:rsidR="008E481A" w:rsidRPr="0054055F" w:rsidRDefault="008E481A" w:rsidP="008E481A">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1889" w:type="dxa"/>
            <w:gridSpan w:val="2"/>
          </w:tcPr>
          <w:p w14:paraId="2CF87200" w14:textId="5AD90C3C" w:rsidR="008E481A" w:rsidRPr="0054055F" w:rsidRDefault="008E481A" w:rsidP="008E481A">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p>
        </w:tc>
        <w:tc>
          <w:tcPr>
            <w:tcW w:w="2883" w:type="dxa"/>
            <w:gridSpan w:val="4"/>
          </w:tcPr>
          <w:p w14:paraId="201882FA" w14:textId="53B74EE9" w:rsidR="008E481A" w:rsidRPr="0054055F" w:rsidRDefault="008E481A" w:rsidP="008E481A">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gridSpan w:val="3"/>
          </w:tcPr>
          <w:p w14:paraId="3C74335A" w14:textId="3A5B16D0" w:rsidR="008E481A" w:rsidRPr="0054055F" w:rsidRDefault="008E481A" w:rsidP="008E481A">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8E481A" w:rsidRPr="0054055F" w14:paraId="46A7A1B2" w14:textId="77777777" w:rsidTr="00B8725B">
        <w:trPr>
          <w:gridAfter w:val="2"/>
          <w:wAfter w:w="284" w:type="dxa"/>
          <w:trHeight w:val="429"/>
        </w:trPr>
        <w:tc>
          <w:tcPr>
            <w:tcW w:w="2836" w:type="dxa"/>
            <w:shd w:val="clear" w:color="auto" w:fill="E6E6E6"/>
            <w:vAlign w:val="center"/>
          </w:tcPr>
          <w:p w14:paraId="2B7635A4"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401" w:type="dxa"/>
            <w:gridSpan w:val="4"/>
          </w:tcPr>
          <w:p w14:paraId="70F4959D" w14:textId="77777777" w:rsidR="008E481A" w:rsidRPr="0054055F" w:rsidRDefault="008E481A" w:rsidP="008E481A">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395" w:type="dxa"/>
            <w:gridSpan w:val="5"/>
          </w:tcPr>
          <w:p w14:paraId="721C9B59" w14:textId="77777777" w:rsidR="008E481A" w:rsidRPr="0054055F" w:rsidRDefault="008E481A" w:rsidP="008E481A">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14:paraId="35C06885" w14:textId="77777777" w:rsidR="008E481A" w:rsidRPr="0054055F" w:rsidRDefault="008E481A" w:rsidP="008E481A">
            <w:pPr>
              <w:spacing w:after="0" w:line="240" w:lineRule="auto"/>
              <w:rPr>
                <w:rFonts w:ascii="Arial Narrow" w:eastAsia="Times New Roman" w:hAnsi="Arial Narrow" w:cs="Arial"/>
                <w:b/>
                <w:lang w:val="en-US"/>
              </w:rPr>
            </w:pPr>
          </w:p>
          <w:p w14:paraId="3A1805E9"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43071813" w14:textId="77777777" w:rsidTr="00B8725B">
        <w:trPr>
          <w:gridAfter w:val="2"/>
          <w:wAfter w:w="284" w:type="dxa"/>
          <w:trHeight w:val="300"/>
        </w:trPr>
        <w:tc>
          <w:tcPr>
            <w:tcW w:w="2836" w:type="dxa"/>
            <w:shd w:val="clear" w:color="auto" w:fill="E6E6E6"/>
            <w:vAlign w:val="center"/>
          </w:tcPr>
          <w:p w14:paraId="27F312A4"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7796" w:type="dxa"/>
            <w:gridSpan w:val="9"/>
          </w:tcPr>
          <w:p w14:paraId="331EE36A" w14:textId="77777777" w:rsidR="008E481A" w:rsidRPr="0054055F" w:rsidRDefault="008E481A" w:rsidP="008E481A">
            <w:pPr>
              <w:spacing w:after="0" w:line="240" w:lineRule="auto"/>
              <w:ind w:firstLine="720"/>
              <w:rPr>
                <w:rFonts w:ascii="Arial Narrow" w:eastAsia="Times New Roman" w:hAnsi="Arial Narrow" w:cs="Arial"/>
                <w:highlight w:val="green"/>
                <w:lang w:val="en-US"/>
              </w:rPr>
            </w:pPr>
          </w:p>
        </w:tc>
      </w:tr>
      <w:tr w:rsidR="008E481A" w:rsidRPr="0054055F" w14:paraId="1347BA89" w14:textId="77777777" w:rsidTr="00B8725B">
        <w:trPr>
          <w:gridAfter w:val="2"/>
          <w:wAfter w:w="284" w:type="dxa"/>
          <w:trHeight w:val="300"/>
        </w:trPr>
        <w:tc>
          <w:tcPr>
            <w:tcW w:w="2836" w:type="dxa"/>
            <w:shd w:val="clear" w:color="auto" w:fill="E6E6E6"/>
            <w:vAlign w:val="center"/>
          </w:tcPr>
          <w:p w14:paraId="02335E15"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7796" w:type="dxa"/>
            <w:gridSpan w:val="9"/>
          </w:tcPr>
          <w:p w14:paraId="07AD028E"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59A3AEDB" w14:textId="77777777" w:rsidTr="00B8725B">
        <w:trPr>
          <w:gridAfter w:val="2"/>
          <w:wAfter w:w="284"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7796" w:type="dxa"/>
            <w:gridSpan w:val="9"/>
            <w:tcBorders>
              <w:top w:val="single" w:sz="4" w:space="0" w:color="auto"/>
              <w:left w:val="single" w:sz="4" w:space="0" w:color="auto"/>
              <w:bottom w:val="single" w:sz="4" w:space="0" w:color="auto"/>
              <w:right w:val="single" w:sz="4" w:space="0" w:color="auto"/>
            </w:tcBorders>
          </w:tcPr>
          <w:p w14:paraId="4644D4C7"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03EEE8D2" w14:textId="77777777" w:rsidTr="00B8725B">
        <w:trPr>
          <w:gridAfter w:val="2"/>
          <w:wAfter w:w="284" w:type="dxa"/>
          <w:trHeight w:val="300"/>
        </w:trPr>
        <w:tc>
          <w:tcPr>
            <w:tcW w:w="2836" w:type="dxa"/>
            <w:shd w:val="clear" w:color="auto" w:fill="E6E6E6"/>
            <w:vAlign w:val="center"/>
          </w:tcPr>
          <w:p w14:paraId="7777FC38"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7796" w:type="dxa"/>
            <w:gridSpan w:val="9"/>
          </w:tcPr>
          <w:p w14:paraId="5113E96D"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59341904" w14:textId="77777777" w:rsidTr="00B8725B">
        <w:trPr>
          <w:gridAfter w:val="2"/>
          <w:wAfter w:w="284" w:type="dxa"/>
          <w:trHeight w:val="300"/>
        </w:trPr>
        <w:tc>
          <w:tcPr>
            <w:tcW w:w="2836" w:type="dxa"/>
            <w:shd w:val="clear" w:color="auto" w:fill="E6E6E6"/>
            <w:vAlign w:val="center"/>
          </w:tcPr>
          <w:p w14:paraId="7F667B2E"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7796" w:type="dxa"/>
            <w:gridSpan w:val="9"/>
          </w:tcPr>
          <w:p w14:paraId="19908B13"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614CA7D5" w14:textId="77777777" w:rsidTr="00B8725B">
        <w:trPr>
          <w:gridAfter w:val="2"/>
          <w:wAfter w:w="284" w:type="dxa"/>
          <w:trHeight w:val="300"/>
        </w:trPr>
        <w:tc>
          <w:tcPr>
            <w:tcW w:w="2836" w:type="dxa"/>
            <w:shd w:val="clear" w:color="auto" w:fill="E6E6E6"/>
            <w:vAlign w:val="center"/>
          </w:tcPr>
          <w:p w14:paraId="4F5EBD0C"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7796" w:type="dxa"/>
            <w:gridSpan w:val="9"/>
          </w:tcPr>
          <w:p w14:paraId="00874AC9"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35952B88" w14:textId="77777777" w:rsidTr="00B8725B">
        <w:trPr>
          <w:gridAfter w:val="1"/>
          <w:wAfter w:w="275" w:type="dxa"/>
          <w:trHeight w:val="300"/>
        </w:trPr>
        <w:tc>
          <w:tcPr>
            <w:tcW w:w="10641" w:type="dxa"/>
            <w:gridSpan w:val="11"/>
            <w:shd w:val="clear" w:color="auto" w:fill="385623" w:themeFill="accent6" w:themeFillShade="80"/>
            <w:vAlign w:val="center"/>
          </w:tcPr>
          <w:p w14:paraId="54CF73AA" w14:textId="77777777" w:rsidR="008E481A" w:rsidRPr="0054055F" w:rsidRDefault="008E481A" w:rsidP="008E481A">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8E481A" w:rsidRPr="0054055F" w14:paraId="60581669" w14:textId="77777777" w:rsidTr="00B8725B">
        <w:trPr>
          <w:gridAfter w:val="2"/>
          <w:wAfter w:w="284" w:type="dxa"/>
          <w:trHeight w:val="300"/>
        </w:trPr>
        <w:tc>
          <w:tcPr>
            <w:tcW w:w="2836" w:type="dxa"/>
            <w:shd w:val="clear" w:color="auto" w:fill="E6E6E6"/>
            <w:vAlign w:val="center"/>
          </w:tcPr>
          <w:p w14:paraId="36B3D407" w14:textId="4E14F5DB"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7796" w:type="dxa"/>
            <w:gridSpan w:val="9"/>
          </w:tcPr>
          <w:p w14:paraId="2BD9DF4B"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72CD9417" w14:textId="77777777" w:rsidTr="00B8725B">
        <w:trPr>
          <w:gridAfter w:val="2"/>
          <w:wAfter w:w="284" w:type="dxa"/>
          <w:cantSplit/>
          <w:trHeight w:val="366"/>
        </w:trPr>
        <w:tc>
          <w:tcPr>
            <w:tcW w:w="2836" w:type="dxa"/>
            <w:shd w:val="clear" w:color="auto" w:fill="E6E6E6"/>
            <w:vAlign w:val="center"/>
          </w:tcPr>
          <w:p w14:paraId="2E60B601" w14:textId="77777777" w:rsidR="008E481A" w:rsidRPr="0054055F" w:rsidRDefault="008E481A" w:rsidP="008E481A">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7796" w:type="dxa"/>
            <w:gridSpan w:val="9"/>
          </w:tcPr>
          <w:p w14:paraId="4F330181" w14:textId="77777777" w:rsidR="008E481A" w:rsidRPr="0054055F" w:rsidRDefault="008E481A" w:rsidP="008E481A">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8E481A" w:rsidRPr="0054055F" w14:paraId="301A6C91" w14:textId="77777777" w:rsidTr="00B8725B">
        <w:trPr>
          <w:gridAfter w:val="2"/>
          <w:wAfter w:w="284" w:type="dxa"/>
          <w:cantSplit/>
          <w:trHeight w:val="348"/>
        </w:trPr>
        <w:tc>
          <w:tcPr>
            <w:tcW w:w="2836" w:type="dxa"/>
            <w:shd w:val="clear" w:color="auto" w:fill="E6E6E6"/>
            <w:vAlign w:val="center"/>
          </w:tcPr>
          <w:p w14:paraId="53B73B94" w14:textId="77777777" w:rsidR="008E481A" w:rsidRPr="0054055F" w:rsidRDefault="008E481A" w:rsidP="008E481A">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7796" w:type="dxa"/>
            <w:gridSpan w:val="9"/>
          </w:tcPr>
          <w:p w14:paraId="3775751B" w14:textId="77777777" w:rsidR="008E481A" w:rsidRPr="0054055F" w:rsidRDefault="008E481A" w:rsidP="008E481A">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8E481A" w:rsidRPr="0054055F" w14:paraId="73EC6092" w14:textId="77777777" w:rsidTr="00B8725B">
        <w:trPr>
          <w:gridAfter w:val="1"/>
          <w:wAfter w:w="275" w:type="dxa"/>
          <w:cantSplit/>
          <w:trHeight w:val="348"/>
        </w:trPr>
        <w:tc>
          <w:tcPr>
            <w:tcW w:w="10641" w:type="dxa"/>
            <w:gridSpan w:val="11"/>
            <w:shd w:val="clear" w:color="auto" w:fill="385623" w:themeFill="accent6" w:themeFillShade="80"/>
            <w:vAlign w:val="center"/>
          </w:tcPr>
          <w:p w14:paraId="00C3D5C4" w14:textId="77777777" w:rsidR="008E481A" w:rsidRPr="0054055F" w:rsidRDefault="008E481A" w:rsidP="008E481A">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8E481A" w:rsidRPr="0054055F" w14:paraId="2E1557B6" w14:textId="77777777" w:rsidTr="00B8725B">
        <w:trPr>
          <w:gridAfter w:val="2"/>
          <w:wAfter w:w="284" w:type="dxa"/>
          <w:trHeight w:val="300"/>
        </w:trPr>
        <w:tc>
          <w:tcPr>
            <w:tcW w:w="2836" w:type="dxa"/>
            <w:tcBorders>
              <w:bottom w:val="single" w:sz="4" w:space="0" w:color="auto"/>
            </w:tcBorders>
            <w:shd w:val="clear" w:color="auto" w:fill="E6E6E6"/>
            <w:vAlign w:val="center"/>
          </w:tcPr>
          <w:p w14:paraId="4E41ACDD" w14:textId="77777777"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2834" w:type="dxa"/>
            <w:gridSpan w:val="3"/>
            <w:shd w:val="clear" w:color="auto" w:fill="D9D9D9"/>
          </w:tcPr>
          <w:p w14:paraId="489167FC" w14:textId="77777777" w:rsidR="008E481A" w:rsidRPr="0054055F" w:rsidRDefault="008E481A" w:rsidP="008E481A">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6"/>
            <w:shd w:val="clear" w:color="auto" w:fill="D9D9D9"/>
          </w:tcPr>
          <w:p w14:paraId="0D4F1640" w14:textId="77777777" w:rsidR="008E481A" w:rsidRPr="0054055F" w:rsidRDefault="008E481A" w:rsidP="008E481A">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8E481A" w:rsidRPr="0054055F" w14:paraId="61DFC659" w14:textId="77777777" w:rsidTr="00B8725B">
        <w:trPr>
          <w:gridAfter w:val="2"/>
          <w:wAfter w:w="284" w:type="dxa"/>
          <w:trHeight w:val="365"/>
        </w:trPr>
        <w:tc>
          <w:tcPr>
            <w:tcW w:w="2836" w:type="dxa"/>
            <w:shd w:val="clear" w:color="auto" w:fill="auto"/>
          </w:tcPr>
          <w:p w14:paraId="03D2BF62" w14:textId="77777777" w:rsidR="008E481A" w:rsidRPr="0054055F" w:rsidRDefault="008E481A" w:rsidP="008E481A">
            <w:pPr>
              <w:spacing w:after="0" w:line="240" w:lineRule="auto"/>
              <w:rPr>
                <w:rFonts w:ascii="Arial Narrow" w:eastAsia="Times New Roman" w:hAnsi="Arial Narrow" w:cs="Arial"/>
                <w:b/>
                <w:bCs/>
                <w:lang w:val="en-US"/>
              </w:rPr>
            </w:pPr>
          </w:p>
        </w:tc>
        <w:tc>
          <w:tcPr>
            <w:tcW w:w="2834" w:type="dxa"/>
            <w:gridSpan w:val="3"/>
          </w:tcPr>
          <w:p w14:paraId="4704B30C" w14:textId="77777777" w:rsidR="008E481A" w:rsidRPr="0054055F" w:rsidRDefault="008E481A" w:rsidP="008E481A">
            <w:pPr>
              <w:spacing w:after="0" w:line="240" w:lineRule="auto"/>
              <w:rPr>
                <w:rFonts w:ascii="Arial Narrow" w:eastAsia="Times New Roman" w:hAnsi="Arial Narrow" w:cs="Arial"/>
                <w:b/>
                <w:iCs/>
                <w:lang w:val="en-US"/>
              </w:rPr>
            </w:pPr>
          </w:p>
        </w:tc>
        <w:tc>
          <w:tcPr>
            <w:tcW w:w="4962" w:type="dxa"/>
            <w:gridSpan w:val="6"/>
          </w:tcPr>
          <w:p w14:paraId="1A559FCA"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3607F8F8" w14:textId="77777777" w:rsidTr="00B8725B">
        <w:trPr>
          <w:gridAfter w:val="2"/>
          <w:wAfter w:w="284" w:type="dxa"/>
          <w:trHeight w:val="97"/>
        </w:trPr>
        <w:tc>
          <w:tcPr>
            <w:tcW w:w="2836" w:type="dxa"/>
            <w:shd w:val="clear" w:color="auto" w:fill="auto"/>
          </w:tcPr>
          <w:p w14:paraId="60C9267D" w14:textId="77777777" w:rsidR="008E481A" w:rsidRPr="0054055F" w:rsidRDefault="008E481A" w:rsidP="008E481A">
            <w:pPr>
              <w:spacing w:after="0" w:line="240" w:lineRule="auto"/>
              <w:rPr>
                <w:rFonts w:ascii="Arial Narrow" w:eastAsia="Times New Roman" w:hAnsi="Arial Narrow" w:cs="Arial"/>
                <w:b/>
                <w:bCs/>
                <w:lang w:val="en-US"/>
              </w:rPr>
            </w:pPr>
          </w:p>
        </w:tc>
        <w:tc>
          <w:tcPr>
            <w:tcW w:w="2834" w:type="dxa"/>
            <w:gridSpan w:val="3"/>
          </w:tcPr>
          <w:p w14:paraId="1FD6614E"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4962" w:type="dxa"/>
            <w:gridSpan w:val="6"/>
          </w:tcPr>
          <w:p w14:paraId="7E5FA348"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0BDD456D" w14:textId="77777777" w:rsidTr="00B8725B">
        <w:trPr>
          <w:gridAfter w:val="2"/>
          <w:wAfter w:w="284" w:type="dxa"/>
          <w:trHeight w:val="216"/>
        </w:trPr>
        <w:tc>
          <w:tcPr>
            <w:tcW w:w="2836" w:type="dxa"/>
            <w:shd w:val="clear" w:color="auto" w:fill="auto"/>
          </w:tcPr>
          <w:p w14:paraId="6AE706A7" w14:textId="77777777" w:rsidR="008E481A" w:rsidRPr="0054055F" w:rsidRDefault="008E481A" w:rsidP="008E481A">
            <w:pPr>
              <w:spacing w:after="0" w:line="240" w:lineRule="auto"/>
              <w:rPr>
                <w:rFonts w:ascii="Arial Narrow" w:eastAsia="Times New Roman" w:hAnsi="Arial Narrow" w:cs="Arial"/>
                <w:b/>
                <w:bCs/>
                <w:lang w:val="en-US"/>
              </w:rPr>
            </w:pPr>
          </w:p>
        </w:tc>
        <w:tc>
          <w:tcPr>
            <w:tcW w:w="2834" w:type="dxa"/>
            <w:gridSpan w:val="3"/>
          </w:tcPr>
          <w:p w14:paraId="3BF7163A"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4962" w:type="dxa"/>
            <w:gridSpan w:val="6"/>
          </w:tcPr>
          <w:p w14:paraId="111C75BB"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6E6CBC3D" w14:textId="77777777" w:rsidTr="00B8725B">
        <w:trPr>
          <w:cantSplit/>
          <w:trHeight w:val="348"/>
        </w:trPr>
        <w:tc>
          <w:tcPr>
            <w:tcW w:w="10916" w:type="dxa"/>
            <w:gridSpan w:val="12"/>
            <w:shd w:val="clear" w:color="auto" w:fill="385623" w:themeFill="accent6" w:themeFillShade="80"/>
            <w:vAlign w:val="center"/>
          </w:tcPr>
          <w:p w14:paraId="42BD2CCE" w14:textId="77777777" w:rsidR="008E481A" w:rsidRPr="0054055F" w:rsidRDefault="008E481A" w:rsidP="008E481A">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8E481A" w:rsidRPr="0054055F" w14:paraId="33A0CD3F" w14:textId="77777777" w:rsidTr="00B8725B">
        <w:trPr>
          <w:trHeight w:val="300"/>
        </w:trPr>
        <w:tc>
          <w:tcPr>
            <w:tcW w:w="3638" w:type="dxa"/>
            <w:gridSpan w:val="2"/>
            <w:tcBorders>
              <w:bottom w:val="single" w:sz="4" w:space="0" w:color="auto"/>
            </w:tcBorders>
            <w:shd w:val="clear" w:color="auto" w:fill="E6E6E6"/>
            <w:vAlign w:val="center"/>
          </w:tcPr>
          <w:p w14:paraId="5C7E7575" w14:textId="7BD50052"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r>
              <w:rPr>
                <w:rFonts w:ascii="Arial Narrow" w:eastAsia="Times New Roman" w:hAnsi="Arial Narrow" w:cs="Arial"/>
                <w:b/>
                <w:bCs/>
                <w:lang w:val="en-US"/>
              </w:rPr>
              <w:t>(s) for this application</w:t>
            </w:r>
          </w:p>
        </w:tc>
        <w:tc>
          <w:tcPr>
            <w:tcW w:w="3639" w:type="dxa"/>
            <w:gridSpan w:val="4"/>
            <w:shd w:val="clear" w:color="auto" w:fill="D9D9D9"/>
          </w:tcPr>
          <w:p w14:paraId="7A6CE8BC" w14:textId="77777777" w:rsidR="008E481A" w:rsidRPr="0054055F" w:rsidRDefault="008E481A" w:rsidP="008E481A">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6"/>
            <w:shd w:val="clear" w:color="auto" w:fill="D9D9D9"/>
          </w:tcPr>
          <w:p w14:paraId="3F296F54" w14:textId="77777777" w:rsidR="008E481A" w:rsidRPr="0054055F" w:rsidRDefault="008E481A" w:rsidP="008E481A">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8E481A" w:rsidRPr="0054055F" w14:paraId="00FC75B4" w14:textId="77777777" w:rsidTr="00B8725B">
        <w:trPr>
          <w:trHeight w:val="365"/>
        </w:trPr>
        <w:tc>
          <w:tcPr>
            <w:tcW w:w="3638" w:type="dxa"/>
            <w:gridSpan w:val="2"/>
            <w:shd w:val="clear" w:color="auto" w:fill="auto"/>
          </w:tcPr>
          <w:p w14:paraId="3AEEBAA9"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737BB7E3" w14:textId="77777777" w:rsidR="008E481A" w:rsidRPr="0054055F" w:rsidRDefault="008E481A" w:rsidP="008E481A">
            <w:pPr>
              <w:spacing w:after="0" w:line="240" w:lineRule="auto"/>
              <w:rPr>
                <w:rFonts w:ascii="Arial Narrow" w:eastAsia="Times New Roman" w:hAnsi="Arial Narrow" w:cs="Arial"/>
                <w:b/>
                <w:iCs/>
                <w:lang w:val="en-US"/>
              </w:rPr>
            </w:pPr>
          </w:p>
        </w:tc>
        <w:tc>
          <w:tcPr>
            <w:tcW w:w="3639" w:type="dxa"/>
            <w:gridSpan w:val="6"/>
          </w:tcPr>
          <w:p w14:paraId="6C4A7F24"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0F8AE242" w14:textId="77777777" w:rsidTr="00B8725B">
        <w:trPr>
          <w:trHeight w:val="97"/>
        </w:trPr>
        <w:tc>
          <w:tcPr>
            <w:tcW w:w="3638" w:type="dxa"/>
            <w:gridSpan w:val="2"/>
            <w:shd w:val="clear" w:color="auto" w:fill="auto"/>
          </w:tcPr>
          <w:p w14:paraId="703C23F9"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4E3D0064"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3639" w:type="dxa"/>
            <w:gridSpan w:val="6"/>
          </w:tcPr>
          <w:p w14:paraId="1544E827"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7776885B" w14:textId="77777777" w:rsidTr="00B8725B">
        <w:trPr>
          <w:trHeight w:val="216"/>
        </w:trPr>
        <w:tc>
          <w:tcPr>
            <w:tcW w:w="3638" w:type="dxa"/>
            <w:gridSpan w:val="2"/>
            <w:shd w:val="clear" w:color="auto" w:fill="auto"/>
          </w:tcPr>
          <w:p w14:paraId="5E16B965"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28D3331B"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3639" w:type="dxa"/>
            <w:gridSpan w:val="6"/>
          </w:tcPr>
          <w:p w14:paraId="495C5D5D"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63538BA9" w14:textId="77777777" w:rsidTr="00B8725B">
        <w:trPr>
          <w:trHeight w:val="216"/>
        </w:trPr>
        <w:tc>
          <w:tcPr>
            <w:tcW w:w="3638" w:type="dxa"/>
            <w:gridSpan w:val="2"/>
            <w:shd w:val="clear" w:color="auto" w:fill="auto"/>
          </w:tcPr>
          <w:p w14:paraId="195A0784"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2DDF218E"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3639" w:type="dxa"/>
            <w:gridSpan w:val="6"/>
          </w:tcPr>
          <w:p w14:paraId="64170CD1"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032F5C15" w14:textId="77777777" w:rsidTr="00B8725B">
        <w:trPr>
          <w:cantSplit/>
          <w:trHeight w:val="348"/>
        </w:trPr>
        <w:tc>
          <w:tcPr>
            <w:tcW w:w="10916" w:type="dxa"/>
            <w:gridSpan w:val="12"/>
            <w:shd w:val="clear" w:color="auto" w:fill="385623" w:themeFill="accent6" w:themeFillShade="80"/>
            <w:vAlign w:val="center"/>
          </w:tcPr>
          <w:p w14:paraId="1721B527" w14:textId="77777777" w:rsidR="008E481A" w:rsidRPr="0054055F" w:rsidRDefault="008E481A" w:rsidP="008E481A">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8E481A" w:rsidRPr="0054055F" w14:paraId="79C80AB6" w14:textId="77777777" w:rsidTr="00B8725B">
        <w:trPr>
          <w:trHeight w:val="300"/>
        </w:trPr>
        <w:tc>
          <w:tcPr>
            <w:tcW w:w="3638" w:type="dxa"/>
            <w:gridSpan w:val="2"/>
            <w:tcBorders>
              <w:bottom w:val="single" w:sz="4" w:space="0" w:color="auto"/>
            </w:tcBorders>
            <w:shd w:val="clear" w:color="auto" w:fill="E6E6E6"/>
            <w:vAlign w:val="center"/>
          </w:tcPr>
          <w:p w14:paraId="4AEC4CF9" w14:textId="03FD4CE5" w:rsidR="008E481A" w:rsidRPr="0054055F" w:rsidRDefault="008E481A" w:rsidP="008E481A">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r>
              <w:rPr>
                <w:rFonts w:ascii="Arial Narrow" w:eastAsia="Times New Roman" w:hAnsi="Arial Narrow" w:cs="Arial"/>
                <w:b/>
                <w:bCs/>
                <w:lang w:val="en-US"/>
              </w:rPr>
              <w:t>(s) for this application</w:t>
            </w:r>
          </w:p>
        </w:tc>
        <w:tc>
          <w:tcPr>
            <w:tcW w:w="3639" w:type="dxa"/>
            <w:gridSpan w:val="4"/>
            <w:shd w:val="clear" w:color="auto" w:fill="D9D9D9"/>
          </w:tcPr>
          <w:p w14:paraId="6651C0E7" w14:textId="77777777" w:rsidR="008E481A" w:rsidRPr="0054055F" w:rsidRDefault="008E481A" w:rsidP="008E481A">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6"/>
            <w:shd w:val="clear" w:color="auto" w:fill="D9D9D9"/>
          </w:tcPr>
          <w:p w14:paraId="69624398" w14:textId="77777777" w:rsidR="008E481A" w:rsidRPr="0054055F" w:rsidRDefault="008E481A" w:rsidP="008E481A">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8E481A" w:rsidRPr="0054055F" w14:paraId="537BC0B7" w14:textId="77777777" w:rsidTr="00B8725B">
        <w:trPr>
          <w:trHeight w:val="365"/>
        </w:trPr>
        <w:tc>
          <w:tcPr>
            <w:tcW w:w="3638" w:type="dxa"/>
            <w:gridSpan w:val="2"/>
            <w:shd w:val="clear" w:color="auto" w:fill="auto"/>
          </w:tcPr>
          <w:p w14:paraId="0A4FE8EC"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36A76281" w14:textId="77777777" w:rsidR="008E481A" w:rsidRPr="0054055F" w:rsidRDefault="008E481A" w:rsidP="008E481A">
            <w:pPr>
              <w:spacing w:after="0" w:line="240" w:lineRule="auto"/>
              <w:rPr>
                <w:rFonts w:ascii="Arial Narrow" w:eastAsia="Times New Roman" w:hAnsi="Arial Narrow" w:cs="Arial"/>
                <w:b/>
                <w:iCs/>
                <w:lang w:val="en-US"/>
              </w:rPr>
            </w:pPr>
          </w:p>
        </w:tc>
        <w:tc>
          <w:tcPr>
            <w:tcW w:w="3639" w:type="dxa"/>
            <w:gridSpan w:val="6"/>
          </w:tcPr>
          <w:p w14:paraId="4E7AAE41" w14:textId="77777777" w:rsidR="008E481A" w:rsidRPr="0054055F" w:rsidRDefault="008E481A" w:rsidP="008E481A">
            <w:pPr>
              <w:spacing w:after="0" w:line="240" w:lineRule="auto"/>
              <w:rPr>
                <w:rFonts w:ascii="Arial Narrow" w:eastAsia="Times New Roman" w:hAnsi="Arial Narrow" w:cs="Arial"/>
                <w:lang w:val="en-US"/>
              </w:rPr>
            </w:pPr>
          </w:p>
        </w:tc>
      </w:tr>
      <w:tr w:rsidR="008E481A" w:rsidRPr="0054055F" w14:paraId="79C1B1AB" w14:textId="77777777" w:rsidTr="00B8725B">
        <w:trPr>
          <w:trHeight w:val="97"/>
        </w:trPr>
        <w:tc>
          <w:tcPr>
            <w:tcW w:w="3638" w:type="dxa"/>
            <w:gridSpan w:val="2"/>
            <w:shd w:val="clear" w:color="auto" w:fill="auto"/>
          </w:tcPr>
          <w:p w14:paraId="4D9D02CC"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1B812F8B"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3639" w:type="dxa"/>
            <w:gridSpan w:val="6"/>
          </w:tcPr>
          <w:p w14:paraId="46099C65" w14:textId="77777777" w:rsidR="008E481A" w:rsidRPr="00BD3FEC" w:rsidRDefault="008E481A" w:rsidP="008E481A">
            <w:pPr>
              <w:spacing w:after="0" w:line="240" w:lineRule="auto"/>
              <w:rPr>
                <w:rFonts w:ascii="Arial Narrow" w:eastAsia="Times New Roman" w:hAnsi="Arial Narrow" w:cs="Arial"/>
                <w:b/>
                <w:lang w:val="en-US"/>
              </w:rPr>
            </w:pPr>
          </w:p>
        </w:tc>
      </w:tr>
      <w:tr w:rsidR="008E481A" w:rsidRPr="0054055F" w14:paraId="2FE440BF" w14:textId="77777777" w:rsidTr="00B8725B">
        <w:trPr>
          <w:trHeight w:val="97"/>
        </w:trPr>
        <w:tc>
          <w:tcPr>
            <w:tcW w:w="3638" w:type="dxa"/>
            <w:gridSpan w:val="2"/>
            <w:shd w:val="clear" w:color="auto" w:fill="auto"/>
          </w:tcPr>
          <w:p w14:paraId="16C9EB4E" w14:textId="77777777" w:rsidR="008E481A" w:rsidRPr="0054055F" w:rsidRDefault="008E481A" w:rsidP="008E481A">
            <w:pPr>
              <w:spacing w:after="0" w:line="240" w:lineRule="auto"/>
              <w:rPr>
                <w:rFonts w:ascii="Arial Narrow" w:eastAsia="Times New Roman" w:hAnsi="Arial Narrow" w:cs="Arial"/>
                <w:b/>
                <w:bCs/>
                <w:lang w:val="en-US"/>
              </w:rPr>
            </w:pPr>
          </w:p>
        </w:tc>
        <w:tc>
          <w:tcPr>
            <w:tcW w:w="3639" w:type="dxa"/>
            <w:gridSpan w:val="4"/>
          </w:tcPr>
          <w:p w14:paraId="5B54BE51" w14:textId="77777777" w:rsidR="008E481A" w:rsidRPr="0054055F" w:rsidRDefault="008E481A" w:rsidP="008E481A">
            <w:pPr>
              <w:spacing w:after="0" w:line="240" w:lineRule="auto"/>
              <w:jc w:val="center"/>
              <w:rPr>
                <w:rFonts w:ascii="Arial Narrow" w:eastAsia="Times New Roman" w:hAnsi="Arial Narrow" w:cs="Arial"/>
                <w:b/>
                <w:lang w:val="en-US"/>
              </w:rPr>
            </w:pPr>
          </w:p>
        </w:tc>
        <w:tc>
          <w:tcPr>
            <w:tcW w:w="3639" w:type="dxa"/>
            <w:gridSpan w:val="6"/>
          </w:tcPr>
          <w:p w14:paraId="5D15FEFE" w14:textId="77777777" w:rsidR="008E481A" w:rsidRPr="0054055F" w:rsidRDefault="008E481A" w:rsidP="008E481A">
            <w:pPr>
              <w:spacing w:after="0" w:line="240" w:lineRule="auto"/>
              <w:rPr>
                <w:rFonts w:ascii="Arial Narrow" w:eastAsia="Times New Roman" w:hAnsi="Arial Narrow" w:cs="Arial"/>
                <w:b/>
                <w:lang w:val="en-US"/>
              </w:rPr>
            </w:pPr>
          </w:p>
        </w:tc>
      </w:tr>
      <w:tr w:rsidR="008E481A" w:rsidRPr="0054055F" w14:paraId="6B4D612E" w14:textId="77777777" w:rsidTr="00B8725B">
        <w:tblPrEx>
          <w:tblLook w:val="01E0" w:firstRow="1" w:lastRow="1" w:firstColumn="1" w:lastColumn="1" w:noHBand="0" w:noVBand="0"/>
        </w:tblPrEx>
        <w:trPr>
          <w:trHeight w:val="272"/>
        </w:trPr>
        <w:tc>
          <w:tcPr>
            <w:tcW w:w="10916" w:type="dxa"/>
            <w:gridSpan w:val="12"/>
            <w:tcBorders>
              <w:left w:val="nil"/>
              <w:bottom w:val="nil"/>
              <w:right w:val="nil"/>
            </w:tcBorders>
            <w:shd w:val="clear" w:color="auto" w:fill="auto"/>
          </w:tcPr>
          <w:p w14:paraId="7F36905E" w14:textId="77777777" w:rsidR="008E481A" w:rsidRPr="002D3DBD" w:rsidRDefault="008E481A" w:rsidP="008E481A">
            <w:pPr>
              <w:spacing w:after="0" w:line="240" w:lineRule="auto"/>
              <w:rPr>
                <w:rFonts w:ascii="Arial Narrow" w:eastAsia="Times New Roman" w:hAnsi="Arial Narrow" w:cs="Arial"/>
                <w:b/>
                <w:color w:val="FFFFFF" w:themeColor="background1"/>
                <w:lang w:val="en-US"/>
              </w:rPr>
            </w:pPr>
          </w:p>
        </w:tc>
      </w:tr>
      <w:tr w:rsidR="008E481A" w:rsidRPr="0054055F" w14:paraId="72781202" w14:textId="77777777" w:rsidTr="00B8725B">
        <w:tblPrEx>
          <w:tblLook w:val="01E0" w:firstRow="1" w:lastRow="1" w:firstColumn="1" w:lastColumn="1" w:noHBand="0" w:noVBand="0"/>
        </w:tblPrEx>
        <w:trPr>
          <w:trHeight w:val="272"/>
        </w:trPr>
        <w:tc>
          <w:tcPr>
            <w:tcW w:w="9079" w:type="dxa"/>
            <w:gridSpan w:val="8"/>
            <w:shd w:val="clear" w:color="auto" w:fill="385623" w:themeFill="accent6" w:themeFillShade="80"/>
          </w:tcPr>
          <w:p w14:paraId="12960572" w14:textId="77777777" w:rsidR="008E481A" w:rsidRPr="0054055F" w:rsidRDefault="008E481A" w:rsidP="008E481A">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8E481A" w:rsidRPr="0054055F" w:rsidRDefault="008E481A" w:rsidP="008E481A">
            <w:pPr>
              <w:spacing w:after="0" w:line="240" w:lineRule="auto"/>
              <w:rPr>
                <w:rFonts w:ascii="Arial Narrow" w:eastAsia="Times New Roman" w:hAnsi="Arial Narrow" w:cs="Arial"/>
                <w:b/>
                <w:color w:val="FFFFFF" w:themeColor="background1"/>
                <w:lang w:val="en-US"/>
              </w:rPr>
            </w:pPr>
          </w:p>
        </w:tc>
        <w:tc>
          <w:tcPr>
            <w:tcW w:w="919" w:type="dxa"/>
            <w:gridSpan w:val="3"/>
            <w:tcBorders>
              <w:top w:val="nil"/>
            </w:tcBorders>
            <w:shd w:val="clear" w:color="auto" w:fill="385623" w:themeFill="accent6" w:themeFillShade="80"/>
          </w:tcPr>
          <w:p w14:paraId="73D2A104" w14:textId="77777777" w:rsidR="008E481A" w:rsidRPr="0054055F" w:rsidRDefault="008E481A" w:rsidP="008E481A">
            <w:pPr>
              <w:spacing w:after="0" w:line="240" w:lineRule="auto"/>
              <w:rPr>
                <w:rFonts w:ascii="Arial Narrow" w:eastAsia="Times New Roman" w:hAnsi="Arial Narrow" w:cs="Arial"/>
                <w:b/>
                <w:color w:val="FFFFFF" w:themeColor="background1"/>
                <w:lang w:val="en-US"/>
              </w:rPr>
            </w:pPr>
          </w:p>
        </w:tc>
      </w:tr>
      <w:tr w:rsidR="008E481A" w:rsidRPr="0054055F" w14:paraId="251AF712" w14:textId="77777777" w:rsidTr="00B8725B">
        <w:tblPrEx>
          <w:tblLook w:val="01E0" w:firstRow="1" w:lastRow="1" w:firstColumn="1" w:lastColumn="1" w:noHBand="0" w:noVBand="0"/>
        </w:tblPrEx>
        <w:trPr>
          <w:trHeight w:val="331"/>
        </w:trPr>
        <w:tc>
          <w:tcPr>
            <w:tcW w:w="9079" w:type="dxa"/>
            <w:gridSpan w:val="8"/>
          </w:tcPr>
          <w:p w14:paraId="0357C4CD" w14:textId="77777777" w:rsidR="008E481A" w:rsidRPr="0054055F" w:rsidRDefault="008E481A" w:rsidP="008E481A">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8E481A" w:rsidRPr="0054055F" w:rsidRDefault="008E481A" w:rsidP="008E481A">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gridSpan w:val="3"/>
          </w:tcPr>
          <w:p w14:paraId="127ECA13" w14:textId="77777777" w:rsidR="008E481A" w:rsidRPr="0054055F" w:rsidRDefault="008E481A" w:rsidP="008E481A">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8E481A" w:rsidRPr="0054055F" w14:paraId="56BB89B1" w14:textId="77777777" w:rsidTr="00B8725B">
        <w:tblPrEx>
          <w:tblLook w:val="01E0" w:firstRow="1" w:lastRow="1" w:firstColumn="1" w:lastColumn="1" w:noHBand="0" w:noVBand="0"/>
        </w:tblPrEx>
        <w:trPr>
          <w:trHeight w:val="343"/>
        </w:trPr>
        <w:tc>
          <w:tcPr>
            <w:tcW w:w="9079" w:type="dxa"/>
            <w:gridSpan w:val="8"/>
          </w:tcPr>
          <w:p w14:paraId="168541E9" w14:textId="77777777" w:rsidR="008E481A" w:rsidRPr="0054055F" w:rsidRDefault="008E481A" w:rsidP="008E481A">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7777777" w:rsidR="008E481A" w:rsidRPr="0054055F" w:rsidRDefault="008E481A" w:rsidP="008E481A">
            <w:pPr>
              <w:ind w:left="720"/>
              <w:contextualSpacing/>
              <w:rPr>
                <w:rFonts w:ascii="Arial Narrow" w:eastAsia="Calibri" w:hAnsi="Arial Narrow" w:cs="Arial"/>
                <w:lang w:val="en-US"/>
              </w:rPr>
            </w:pPr>
          </w:p>
        </w:tc>
        <w:tc>
          <w:tcPr>
            <w:tcW w:w="919" w:type="dxa"/>
            <w:gridSpan w:val="3"/>
          </w:tcPr>
          <w:p w14:paraId="1E770305" w14:textId="77777777" w:rsidR="008E481A" w:rsidRPr="0054055F" w:rsidRDefault="008E481A" w:rsidP="008E481A">
            <w:pPr>
              <w:ind w:left="720"/>
              <w:contextualSpacing/>
              <w:rPr>
                <w:rFonts w:ascii="Arial Narrow" w:eastAsia="Calibri" w:hAnsi="Arial Narrow" w:cs="Arial"/>
                <w:lang w:val="en-US"/>
              </w:rPr>
            </w:pPr>
          </w:p>
        </w:tc>
      </w:tr>
      <w:tr w:rsidR="008E481A" w:rsidRPr="0054055F" w14:paraId="25F087D9" w14:textId="77777777" w:rsidTr="00B8725B">
        <w:tblPrEx>
          <w:tblLook w:val="01E0" w:firstRow="1" w:lastRow="1" w:firstColumn="1" w:lastColumn="1" w:noHBand="0" w:noVBand="0"/>
        </w:tblPrEx>
        <w:trPr>
          <w:trHeight w:val="331"/>
        </w:trPr>
        <w:tc>
          <w:tcPr>
            <w:tcW w:w="9079" w:type="dxa"/>
            <w:gridSpan w:val="8"/>
          </w:tcPr>
          <w:p w14:paraId="739E31F3" w14:textId="68E77AAB" w:rsidR="008E481A" w:rsidRPr="0054055F" w:rsidRDefault="008E481A" w:rsidP="008E481A">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77777777" w:rsidR="008E481A" w:rsidRPr="0054055F" w:rsidRDefault="008E481A" w:rsidP="008E481A">
            <w:pPr>
              <w:ind w:left="720"/>
              <w:contextualSpacing/>
              <w:rPr>
                <w:rFonts w:ascii="Arial Narrow" w:eastAsia="Calibri" w:hAnsi="Arial Narrow" w:cs="Arial"/>
                <w:lang w:val="en-US"/>
              </w:rPr>
            </w:pPr>
          </w:p>
        </w:tc>
        <w:tc>
          <w:tcPr>
            <w:tcW w:w="919" w:type="dxa"/>
            <w:gridSpan w:val="3"/>
          </w:tcPr>
          <w:p w14:paraId="71500584" w14:textId="77777777" w:rsidR="008E481A" w:rsidRPr="00515D07" w:rsidRDefault="008E481A" w:rsidP="008E481A">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77777777" w:rsidR="002D3DBD" w:rsidRPr="00D941E3" w:rsidRDefault="002D3DBD" w:rsidP="002D3DBD">
            <w:pPr>
              <w:spacing w:after="0" w:line="240" w:lineRule="auto"/>
              <w:jc w:val="center"/>
              <w:rPr>
                <w:rFonts w:ascii="Arial Narrow" w:eastAsia="Times New Roman" w:hAnsi="Arial Narrow" w:cs="Arial"/>
                <w:lang w:val="en-US"/>
              </w:rPr>
            </w:pPr>
          </w:p>
        </w:tc>
      </w:tr>
    </w:tbl>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489"/>
      </w:tblGrid>
      <w:tr w:rsidR="00BC7CDB" w:rsidRPr="0054055F" w14:paraId="3C1E69E5" w14:textId="77777777" w:rsidTr="003A5621">
        <w:trPr>
          <w:trHeight w:val="456"/>
        </w:trPr>
        <w:tc>
          <w:tcPr>
            <w:tcW w:w="10915" w:type="dxa"/>
            <w:gridSpan w:val="2"/>
            <w:shd w:val="clear" w:color="auto" w:fill="385623" w:themeFill="accent6" w:themeFillShade="80"/>
          </w:tcPr>
          <w:p w14:paraId="7989F239" w14:textId="77777777" w:rsidR="00BC7CDB" w:rsidRPr="0054055F" w:rsidRDefault="00BC7CDB" w:rsidP="00B967E6">
            <w:pPr>
              <w:rPr>
                <w:rFonts w:ascii="Arial Narrow" w:hAnsi="Arial Narrow" w:cs="Arial"/>
                <w:b/>
              </w:rPr>
            </w:pPr>
            <w:r>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75D15353" w14:textId="77777777" w:rsidR="00BC7CDB" w:rsidRPr="00F7602E" w:rsidRDefault="00BC7CDB" w:rsidP="00B967E6">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31547E7F"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t xml:space="preserve">PROJECT VISION </w:t>
            </w:r>
          </w:p>
          <w:p w14:paraId="1185947F"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(What the project is meant to achieve)</w:t>
            </w:r>
          </w:p>
        </w:tc>
      </w:tr>
      <w:tr w:rsidR="00BC7CDB" w:rsidRPr="00F7602E" w14:paraId="2664F538"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7ACB7696" w14:textId="77777777" w:rsidR="00BC7CDB" w:rsidRDefault="00BC7CDB" w:rsidP="00B967E6">
            <w:pPr>
              <w:tabs>
                <w:tab w:val="center" w:pos="4513"/>
                <w:tab w:val="right" w:pos="9026"/>
              </w:tabs>
              <w:spacing w:after="0" w:line="240" w:lineRule="auto"/>
              <w:rPr>
                <w:rFonts w:ascii="Arial Narrow" w:hAnsi="Arial Narrow"/>
                <w:b/>
              </w:rPr>
            </w:pPr>
          </w:p>
          <w:p w14:paraId="6A915EC3" w14:textId="77777777" w:rsidR="00BC7CDB" w:rsidRDefault="00BC7CDB" w:rsidP="00B967E6">
            <w:pPr>
              <w:tabs>
                <w:tab w:val="center" w:pos="4513"/>
                <w:tab w:val="right" w:pos="9026"/>
              </w:tabs>
              <w:spacing w:after="0" w:line="240" w:lineRule="auto"/>
              <w:rPr>
                <w:rFonts w:ascii="Arial Narrow" w:hAnsi="Arial Narrow"/>
                <w:b/>
              </w:rPr>
            </w:pPr>
          </w:p>
          <w:p w14:paraId="65ED4BDC" w14:textId="77777777" w:rsidR="00BC7CDB" w:rsidRDefault="00BC7CDB" w:rsidP="00B967E6">
            <w:pPr>
              <w:tabs>
                <w:tab w:val="center" w:pos="4513"/>
                <w:tab w:val="right" w:pos="9026"/>
              </w:tabs>
              <w:spacing w:after="0" w:line="240" w:lineRule="auto"/>
              <w:rPr>
                <w:rFonts w:ascii="Arial Narrow" w:hAnsi="Arial Narrow"/>
                <w:b/>
              </w:rPr>
            </w:pPr>
          </w:p>
          <w:p w14:paraId="5B841BC6" w14:textId="77777777" w:rsidR="00BC7CDB" w:rsidRDefault="00BC7CDB" w:rsidP="00B967E6">
            <w:pPr>
              <w:tabs>
                <w:tab w:val="center" w:pos="4513"/>
                <w:tab w:val="right" w:pos="9026"/>
              </w:tabs>
              <w:spacing w:after="0" w:line="240" w:lineRule="auto"/>
              <w:rPr>
                <w:rFonts w:ascii="Arial Narrow" w:hAnsi="Arial Narrow"/>
                <w:b/>
              </w:rPr>
            </w:pPr>
          </w:p>
          <w:p w14:paraId="762A677F" w14:textId="77777777" w:rsidR="00BC7CDB" w:rsidRDefault="00BC7CDB" w:rsidP="00B967E6">
            <w:pPr>
              <w:tabs>
                <w:tab w:val="center" w:pos="4513"/>
                <w:tab w:val="right" w:pos="9026"/>
              </w:tabs>
              <w:spacing w:after="0" w:line="240" w:lineRule="auto"/>
              <w:rPr>
                <w:rFonts w:ascii="Arial Narrow" w:hAnsi="Arial Narrow"/>
                <w:b/>
              </w:rPr>
            </w:pPr>
          </w:p>
          <w:p w14:paraId="53D17AE8"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2F9071FF"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0A201E25"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lastRenderedPageBreak/>
              <w:t>PROJECT SCOPE</w:t>
            </w:r>
          </w:p>
          <w:p w14:paraId="0D3118C8"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53720619" w14:textId="77777777" w:rsidR="00BC7CDB" w:rsidRDefault="00BC7CDB" w:rsidP="00B967E6">
            <w:pPr>
              <w:tabs>
                <w:tab w:val="center" w:pos="4513"/>
                <w:tab w:val="right" w:pos="9026"/>
              </w:tabs>
              <w:spacing w:after="0" w:line="240" w:lineRule="auto"/>
              <w:rPr>
                <w:rFonts w:ascii="Arial Narrow" w:hAnsi="Arial Narrow"/>
                <w:b/>
              </w:rPr>
            </w:pPr>
          </w:p>
          <w:p w14:paraId="5860CB57" w14:textId="77777777" w:rsidR="00BC7CDB" w:rsidRDefault="00BC7CDB" w:rsidP="00B967E6">
            <w:pPr>
              <w:tabs>
                <w:tab w:val="center" w:pos="4513"/>
                <w:tab w:val="right" w:pos="9026"/>
              </w:tabs>
              <w:spacing w:after="0" w:line="240" w:lineRule="auto"/>
              <w:rPr>
                <w:rFonts w:ascii="Arial Narrow" w:hAnsi="Arial Narrow"/>
                <w:b/>
              </w:rPr>
            </w:pPr>
          </w:p>
          <w:p w14:paraId="1465B5C7" w14:textId="77777777" w:rsidR="00BC7CDB" w:rsidRDefault="00BC7CDB" w:rsidP="00B967E6">
            <w:pPr>
              <w:tabs>
                <w:tab w:val="center" w:pos="4513"/>
                <w:tab w:val="right" w:pos="9026"/>
              </w:tabs>
              <w:spacing w:after="0" w:line="240" w:lineRule="auto"/>
              <w:rPr>
                <w:rFonts w:ascii="Arial Narrow" w:hAnsi="Arial Narrow"/>
                <w:b/>
              </w:rPr>
            </w:pPr>
          </w:p>
          <w:p w14:paraId="1CFB5FB9" w14:textId="77777777" w:rsidR="00BC7CDB" w:rsidRDefault="00BC7CDB" w:rsidP="00B967E6">
            <w:pPr>
              <w:tabs>
                <w:tab w:val="center" w:pos="4513"/>
                <w:tab w:val="right" w:pos="9026"/>
              </w:tabs>
              <w:spacing w:after="0" w:line="240" w:lineRule="auto"/>
              <w:rPr>
                <w:rFonts w:ascii="Arial Narrow" w:hAnsi="Arial Narrow"/>
                <w:b/>
              </w:rPr>
            </w:pPr>
          </w:p>
          <w:p w14:paraId="7293FA2C" w14:textId="77777777" w:rsidR="00BC7CDB" w:rsidRDefault="00BC7CDB" w:rsidP="00B967E6">
            <w:pPr>
              <w:tabs>
                <w:tab w:val="center" w:pos="4513"/>
                <w:tab w:val="right" w:pos="9026"/>
              </w:tabs>
              <w:spacing w:after="0" w:line="240" w:lineRule="auto"/>
              <w:rPr>
                <w:rFonts w:ascii="Arial Narrow" w:hAnsi="Arial Narrow"/>
                <w:b/>
              </w:rPr>
            </w:pPr>
          </w:p>
          <w:p w14:paraId="31F14C24"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0ACC9554" w14:textId="77777777" w:rsidTr="003A5621">
        <w:tblPrEx>
          <w:tblLook w:val="00A0" w:firstRow="1" w:lastRow="0" w:firstColumn="1" w:lastColumn="0" w:noHBand="0" w:noVBand="0"/>
        </w:tblPrEx>
        <w:trPr>
          <w:trHeight w:val="416"/>
        </w:trPr>
        <w:tc>
          <w:tcPr>
            <w:tcW w:w="10915" w:type="dxa"/>
            <w:gridSpan w:val="2"/>
            <w:shd w:val="clear" w:color="auto" w:fill="FFFFFF"/>
            <w:vAlign w:val="center"/>
          </w:tcPr>
          <w:p w14:paraId="35503E26" w14:textId="77777777" w:rsidR="00BC7CDB" w:rsidRDefault="00BC7CDB" w:rsidP="00B967E6">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3A5621">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489" w:type="dxa"/>
            <w:shd w:val="clear" w:color="auto" w:fill="FFFFFF"/>
            <w:vAlign w:val="center"/>
          </w:tcPr>
          <w:p w14:paraId="62E8EECF"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BC7CDB" w:rsidRPr="00F7602E" w14:paraId="3D3C9603" w14:textId="77777777" w:rsidTr="003A5621">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489" w:type="dxa"/>
            <w:shd w:val="clear" w:color="auto" w:fill="FFFFFF"/>
            <w:vAlign w:val="center"/>
          </w:tcPr>
          <w:p w14:paraId="518A2F12"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318FF726" w14:textId="77777777" w:rsidTr="003A5621">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489" w:type="dxa"/>
            <w:shd w:val="clear" w:color="auto" w:fill="FFFFFF"/>
            <w:vAlign w:val="center"/>
          </w:tcPr>
          <w:p w14:paraId="221598B4"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880957C" w14:textId="77777777" w:rsidTr="003A5621">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489" w:type="dxa"/>
            <w:shd w:val="clear" w:color="auto" w:fill="FFFFFF"/>
            <w:vAlign w:val="center"/>
          </w:tcPr>
          <w:p w14:paraId="2E861280"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0F3E37D2" w14:textId="77777777" w:rsidTr="003A5621">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489" w:type="dxa"/>
            <w:shd w:val="clear" w:color="auto" w:fill="FFFFFF"/>
            <w:vAlign w:val="center"/>
          </w:tcPr>
          <w:p w14:paraId="48480D97"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3E2893A" w14:textId="77777777" w:rsidTr="003A5621">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489" w:type="dxa"/>
            <w:shd w:val="clear" w:color="auto" w:fill="FFFFFF"/>
            <w:vAlign w:val="center"/>
          </w:tcPr>
          <w:p w14:paraId="76C44D9D"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1C9EE94F" w14:textId="77777777" w:rsidTr="003A5621">
        <w:tblPrEx>
          <w:tblLook w:val="00A0" w:firstRow="1" w:lastRow="0" w:firstColumn="1" w:lastColumn="0" w:noHBand="0" w:noVBand="0"/>
        </w:tblPrEx>
        <w:trPr>
          <w:trHeight w:val="420"/>
        </w:trPr>
        <w:tc>
          <w:tcPr>
            <w:tcW w:w="10915" w:type="dxa"/>
            <w:gridSpan w:val="2"/>
            <w:shd w:val="clear" w:color="auto" w:fill="FFFFFF"/>
            <w:vAlign w:val="center"/>
          </w:tcPr>
          <w:p w14:paraId="7F055455"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14:paraId="0A814774"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915" w:type="dxa"/>
        <w:tblInd w:w="-147" w:type="dxa"/>
        <w:tblLook w:val="04A0" w:firstRow="1" w:lastRow="0" w:firstColumn="1" w:lastColumn="0" w:noHBand="0" w:noVBand="1"/>
      </w:tblPr>
      <w:tblGrid>
        <w:gridCol w:w="3544"/>
        <w:gridCol w:w="3544"/>
        <w:gridCol w:w="3827"/>
      </w:tblGrid>
      <w:tr w:rsidR="00BC7CDB" w14:paraId="1E0AD87F" w14:textId="77777777" w:rsidTr="00AE5907">
        <w:tc>
          <w:tcPr>
            <w:tcW w:w="3544" w:type="dxa"/>
          </w:tcPr>
          <w:p w14:paraId="17695012" w14:textId="77777777" w:rsidR="00BC7CDB" w:rsidRPr="00B827C7" w:rsidRDefault="00BC7CDB" w:rsidP="00B967E6">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827" w:type="dxa"/>
          </w:tcPr>
          <w:p w14:paraId="0D916636"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AE5907">
        <w:tc>
          <w:tcPr>
            <w:tcW w:w="3544" w:type="dxa"/>
          </w:tcPr>
          <w:p w14:paraId="2120406D" w14:textId="77777777" w:rsidR="00BC7CDB" w:rsidRPr="0054055F" w:rsidRDefault="00BC7CDB" w:rsidP="00B967E6">
            <w:pPr>
              <w:rPr>
                <w:rFonts w:ascii="Arial" w:eastAsia="Times New Roman" w:hAnsi="Arial" w:cs="Arial"/>
                <w:szCs w:val="20"/>
              </w:rPr>
            </w:pPr>
          </w:p>
        </w:tc>
        <w:tc>
          <w:tcPr>
            <w:tcW w:w="3544" w:type="dxa"/>
          </w:tcPr>
          <w:p w14:paraId="6D546997" w14:textId="77777777" w:rsidR="00BC7CDB" w:rsidRPr="0054055F" w:rsidRDefault="00BC7CDB" w:rsidP="00B967E6">
            <w:pPr>
              <w:rPr>
                <w:rFonts w:ascii="Arial" w:eastAsia="Times New Roman" w:hAnsi="Arial" w:cs="Arial"/>
                <w:szCs w:val="20"/>
              </w:rPr>
            </w:pPr>
          </w:p>
        </w:tc>
        <w:tc>
          <w:tcPr>
            <w:tcW w:w="3827" w:type="dxa"/>
          </w:tcPr>
          <w:p w14:paraId="5A63B772" w14:textId="77777777" w:rsidR="00BC7CDB" w:rsidRPr="0054055F" w:rsidRDefault="00BC7CDB" w:rsidP="00B967E6">
            <w:pPr>
              <w:rPr>
                <w:rFonts w:ascii="Arial" w:eastAsia="Times New Roman" w:hAnsi="Arial" w:cs="Arial"/>
                <w:szCs w:val="20"/>
              </w:rPr>
            </w:pPr>
          </w:p>
        </w:tc>
      </w:tr>
      <w:tr w:rsidR="00BC7CDB" w14:paraId="187A5E23" w14:textId="77777777" w:rsidTr="00AE5907">
        <w:tc>
          <w:tcPr>
            <w:tcW w:w="3544" w:type="dxa"/>
          </w:tcPr>
          <w:p w14:paraId="07F278FA" w14:textId="77777777" w:rsidR="00BC7CDB" w:rsidRPr="0054055F" w:rsidRDefault="00BC7CDB" w:rsidP="00B967E6">
            <w:pPr>
              <w:rPr>
                <w:rFonts w:ascii="Arial" w:eastAsia="Times New Roman" w:hAnsi="Arial" w:cs="Arial"/>
                <w:szCs w:val="20"/>
              </w:rPr>
            </w:pPr>
          </w:p>
        </w:tc>
        <w:tc>
          <w:tcPr>
            <w:tcW w:w="3544" w:type="dxa"/>
          </w:tcPr>
          <w:p w14:paraId="7C17BA5A" w14:textId="77777777" w:rsidR="00BC7CDB" w:rsidRPr="0054055F" w:rsidRDefault="00BC7CDB" w:rsidP="00B967E6">
            <w:pPr>
              <w:rPr>
                <w:rFonts w:ascii="Arial" w:eastAsia="Times New Roman" w:hAnsi="Arial" w:cs="Arial"/>
                <w:szCs w:val="20"/>
              </w:rPr>
            </w:pPr>
          </w:p>
        </w:tc>
        <w:tc>
          <w:tcPr>
            <w:tcW w:w="3827" w:type="dxa"/>
          </w:tcPr>
          <w:p w14:paraId="3554FCFE" w14:textId="77777777" w:rsidR="00BC7CDB" w:rsidRPr="0054055F" w:rsidRDefault="00BC7CDB" w:rsidP="00B967E6">
            <w:pPr>
              <w:rPr>
                <w:rFonts w:ascii="Arial" w:eastAsia="Times New Roman" w:hAnsi="Arial" w:cs="Arial"/>
                <w:szCs w:val="20"/>
              </w:rPr>
            </w:pPr>
          </w:p>
        </w:tc>
      </w:tr>
      <w:tr w:rsidR="00BC7CDB" w14:paraId="22E7314C" w14:textId="77777777" w:rsidTr="00AE5907">
        <w:tc>
          <w:tcPr>
            <w:tcW w:w="3544" w:type="dxa"/>
          </w:tcPr>
          <w:p w14:paraId="297A3198" w14:textId="77777777" w:rsidR="00BC7CDB" w:rsidRPr="0054055F" w:rsidRDefault="00BC7CDB" w:rsidP="00B967E6">
            <w:pPr>
              <w:rPr>
                <w:rFonts w:ascii="Arial" w:eastAsia="Times New Roman" w:hAnsi="Arial" w:cs="Arial"/>
                <w:szCs w:val="20"/>
              </w:rPr>
            </w:pPr>
          </w:p>
        </w:tc>
        <w:tc>
          <w:tcPr>
            <w:tcW w:w="3544" w:type="dxa"/>
          </w:tcPr>
          <w:p w14:paraId="4FCD55A1" w14:textId="77777777" w:rsidR="00BC7CDB" w:rsidRPr="0054055F" w:rsidRDefault="00BC7CDB" w:rsidP="00B967E6">
            <w:pPr>
              <w:rPr>
                <w:rFonts w:ascii="Arial" w:eastAsia="Times New Roman" w:hAnsi="Arial" w:cs="Arial"/>
                <w:szCs w:val="20"/>
              </w:rPr>
            </w:pPr>
          </w:p>
        </w:tc>
        <w:tc>
          <w:tcPr>
            <w:tcW w:w="3827" w:type="dxa"/>
          </w:tcPr>
          <w:p w14:paraId="135AF149" w14:textId="77777777" w:rsidR="00BC7CDB" w:rsidRPr="0054055F" w:rsidRDefault="00BC7CDB" w:rsidP="00B967E6">
            <w:pPr>
              <w:rPr>
                <w:rFonts w:ascii="Arial" w:eastAsia="Times New Roman" w:hAnsi="Arial" w:cs="Arial"/>
                <w:szCs w:val="20"/>
              </w:rPr>
            </w:pPr>
          </w:p>
        </w:tc>
      </w:tr>
      <w:tr w:rsidR="00BC7CDB" w14:paraId="45AD455B" w14:textId="77777777" w:rsidTr="00AE5907">
        <w:tc>
          <w:tcPr>
            <w:tcW w:w="3544" w:type="dxa"/>
          </w:tcPr>
          <w:p w14:paraId="1A5AF7CB" w14:textId="77777777" w:rsidR="00BC7CDB" w:rsidRPr="0054055F" w:rsidRDefault="00BC7CDB" w:rsidP="00B967E6">
            <w:pPr>
              <w:rPr>
                <w:rFonts w:ascii="Arial" w:eastAsia="Times New Roman" w:hAnsi="Arial" w:cs="Arial"/>
                <w:szCs w:val="20"/>
              </w:rPr>
            </w:pPr>
          </w:p>
        </w:tc>
        <w:tc>
          <w:tcPr>
            <w:tcW w:w="3544" w:type="dxa"/>
          </w:tcPr>
          <w:p w14:paraId="2EE0EFA7" w14:textId="77777777" w:rsidR="00BC7CDB" w:rsidRPr="0054055F" w:rsidRDefault="00BC7CDB" w:rsidP="00B967E6">
            <w:pPr>
              <w:rPr>
                <w:rFonts w:ascii="Arial" w:eastAsia="Times New Roman" w:hAnsi="Arial" w:cs="Arial"/>
                <w:szCs w:val="20"/>
              </w:rPr>
            </w:pPr>
          </w:p>
        </w:tc>
        <w:tc>
          <w:tcPr>
            <w:tcW w:w="3827" w:type="dxa"/>
          </w:tcPr>
          <w:p w14:paraId="0656A965" w14:textId="77777777" w:rsidR="00BC7CDB" w:rsidRPr="0054055F" w:rsidRDefault="00BC7CDB" w:rsidP="00B967E6">
            <w:pPr>
              <w:rPr>
                <w:rFonts w:ascii="Arial" w:eastAsia="Times New Roman" w:hAnsi="Arial" w:cs="Arial"/>
                <w:szCs w:val="20"/>
              </w:rPr>
            </w:pPr>
          </w:p>
        </w:tc>
      </w:tr>
      <w:tr w:rsidR="00BC7CDB" w14:paraId="25553927" w14:textId="77777777" w:rsidTr="00AE5907">
        <w:tc>
          <w:tcPr>
            <w:tcW w:w="3544" w:type="dxa"/>
          </w:tcPr>
          <w:p w14:paraId="2EBCE698" w14:textId="77777777" w:rsidR="00BC7CDB" w:rsidRPr="0054055F" w:rsidRDefault="00BC7CDB" w:rsidP="00B967E6">
            <w:pPr>
              <w:rPr>
                <w:rFonts w:ascii="Arial" w:eastAsia="Times New Roman" w:hAnsi="Arial" w:cs="Arial"/>
                <w:szCs w:val="20"/>
              </w:rPr>
            </w:pPr>
          </w:p>
        </w:tc>
        <w:tc>
          <w:tcPr>
            <w:tcW w:w="3544" w:type="dxa"/>
          </w:tcPr>
          <w:p w14:paraId="1FE71090" w14:textId="77777777" w:rsidR="00BC7CDB" w:rsidRPr="0054055F" w:rsidRDefault="00BC7CDB" w:rsidP="00B967E6">
            <w:pPr>
              <w:rPr>
                <w:rFonts w:ascii="Arial" w:eastAsia="Times New Roman" w:hAnsi="Arial" w:cs="Arial"/>
                <w:szCs w:val="20"/>
              </w:rPr>
            </w:pPr>
          </w:p>
        </w:tc>
        <w:tc>
          <w:tcPr>
            <w:tcW w:w="3827" w:type="dxa"/>
          </w:tcPr>
          <w:p w14:paraId="7E7338C1" w14:textId="77777777" w:rsidR="00BC7CDB" w:rsidRPr="0054055F" w:rsidRDefault="00BC7CDB" w:rsidP="00B967E6">
            <w:pPr>
              <w:rPr>
                <w:rFonts w:ascii="Arial" w:eastAsia="Times New Roman" w:hAnsi="Arial" w:cs="Arial"/>
                <w:szCs w:val="20"/>
              </w:rPr>
            </w:pPr>
          </w:p>
        </w:tc>
      </w:tr>
      <w:tr w:rsidR="00BC7CDB" w14:paraId="5F08F253" w14:textId="77777777" w:rsidTr="00AE5907">
        <w:tc>
          <w:tcPr>
            <w:tcW w:w="3544" w:type="dxa"/>
          </w:tcPr>
          <w:p w14:paraId="517E5C84" w14:textId="77777777" w:rsidR="00BC7CDB" w:rsidRPr="0054055F" w:rsidRDefault="00BC7CDB" w:rsidP="00B967E6">
            <w:pPr>
              <w:rPr>
                <w:rFonts w:ascii="Arial" w:eastAsia="Times New Roman" w:hAnsi="Arial" w:cs="Arial"/>
                <w:szCs w:val="20"/>
              </w:rPr>
            </w:pPr>
          </w:p>
        </w:tc>
        <w:tc>
          <w:tcPr>
            <w:tcW w:w="3544" w:type="dxa"/>
          </w:tcPr>
          <w:p w14:paraId="77B01B80" w14:textId="77777777" w:rsidR="00BC7CDB" w:rsidRPr="0054055F" w:rsidRDefault="00BC7CDB" w:rsidP="00B967E6">
            <w:pPr>
              <w:rPr>
                <w:rFonts w:ascii="Arial" w:eastAsia="Times New Roman" w:hAnsi="Arial" w:cs="Arial"/>
                <w:szCs w:val="20"/>
              </w:rPr>
            </w:pPr>
          </w:p>
        </w:tc>
        <w:tc>
          <w:tcPr>
            <w:tcW w:w="3827" w:type="dxa"/>
          </w:tcPr>
          <w:p w14:paraId="3A1BFEC1" w14:textId="77777777" w:rsidR="00BC7CDB" w:rsidRPr="0054055F" w:rsidRDefault="00BC7CDB" w:rsidP="00B967E6">
            <w:pPr>
              <w:rPr>
                <w:rFonts w:ascii="Arial" w:eastAsia="Times New Roman" w:hAnsi="Arial" w:cs="Arial"/>
                <w:szCs w:val="20"/>
              </w:rPr>
            </w:pPr>
          </w:p>
        </w:tc>
      </w:tr>
      <w:tr w:rsidR="00BC7CDB" w14:paraId="415A984B" w14:textId="77777777" w:rsidTr="00AE5907">
        <w:trPr>
          <w:trHeight w:val="608"/>
        </w:trPr>
        <w:tc>
          <w:tcPr>
            <w:tcW w:w="10915" w:type="dxa"/>
            <w:gridSpan w:val="3"/>
          </w:tcPr>
          <w:p w14:paraId="47071DA7"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BC7CDB" w14:paraId="3201D9D5" w14:textId="77777777" w:rsidTr="00AE5907">
        <w:tc>
          <w:tcPr>
            <w:tcW w:w="3544" w:type="dxa"/>
          </w:tcPr>
          <w:p w14:paraId="4B91444C" w14:textId="77777777" w:rsidR="00BC7CDB" w:rsidRPr="0054055F" w:rsidRDefault="00BC7CDB" w:rsidP="00B967E6">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827" w:type="dxa"/>
          </w:tcPr>
          <w:p w14:paraId="5A1D52E4"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BC7CDB" w14:paraId="3C722F49" w14:textId="77777777" w:rsidTr="00AE5907">
        <w:tc>
          <w:tcPr>
            <w:tcW w:w="3544" w:type="dxa"/>
          </w:tcPr>
          <w:p w14:paraId="0C0E9487" w14:textId="77777777" w:rsidR="00BC7CDB" w:rsidRPr="0054055F" w:rsidRDefault="00BC7CDB" w:rsidP="00B967E6">
            <w:pPr>
              <w:rPr>
                <w:rFonts w:ascii="Arial" w:eastAsia="Times New Roman" w:hAnsi="Arial" w:cs="Arial"/>
                <w:szCs w:val="20"/>
              </w:rPr>
            </w:pPr>
          </w:p>
        </w:tc>
        <w:tc>
          <w:tcPr>
            <w:tcW w:w="3544" w:type="dxa"/>
          </w:tcPr>
          <w:p w14:paraId="2664B1D9" w14:textId="77777777" w:rsidR="00BC7CDB" w:rsidRPr="00B827C7" w:rsidRDefault="00BC7CDB" w:rsidP="00B967E6">
            <w:pPr>
              <w:rPr>
                <w:rFonts w:ascii="Arial Narrow" w:eastAsia="Times New Roman" w:hAnsi="Arial Narrow" w:cs="Arial"/>
                <w:szCs w:val="20"/>
              </w:rPr>
            </w:pPr>
          </w:p>
        </w:tc>
        <w:tc>
          <w:tcPr>
            <w:tcW w:w="3827" w:type="dxa"/>
          </w:tcPr>
          <w:p w14:paraId="00078B28" w14:textId="77777777" w:rsidR="00BC7CDB" w:rsidRPr="00B827C7" w:rsidRDefault="00BC7CDB" w:rsidP="00B967E6">
            <w:pPr>
              <w:rPr>
                <w:rFonts w:ascii="Arial Narrow" w:eastAsia="Times New Roman" w:hAnsi="Arial Narrow" w:cs="Arial"/>
                <w:szCs w:val="20"/>
              </w:rPr>
            </w:pPr>
          </w:p>
        </w:tc>
      </w:tr>
      <w:tr w:rsidR="00BC7CDB" w14:paraId="0A220DF3" w14:textId="77777777" w:rsidTr="00AE5907">
        <w:tc>
          <w:tcPr>
            <w:tcW w:w="3544" w:type="dxa"/>
          </w:tcPr>
          <w:p w14:paraId="038CCE61" w14:textId="77777777" w:rsidR="00BC7CDB" w:rsidRPr="0054055F" w:rsidRDefault="00BC7CDB" w:rsidP="00B967E6">
            <w:pPr>
              <w:rPr>
                <w:rFonts w:ascii="Arial" w:eastAsia="Times New Roman" w:hAnsi="Arial" w:cs="Arial"/>
                <w:szCs w:val="20"/>
              </w:rPr>
            </w:pPr>
          </w:p>
        </w:tc>
        <w:tc>
          <w:tcPr>
            <w:tcW w:w="3544" w:type="dxa"/>
          </w:tcPr>
          <w:p w14:paraId="4BD60B98" w14:textId="77777777" w:rsidR="00BC7CDB" w:rsidRPr="00B827C7" w:rsidRDefault="00BC7CDB" w:rsidP="00B967E6">
            <w:pPr>
              <w:rPr>
                <w:rFonts w:ascii="Arial Narrow" w:eastAsia="Times New Roman" w:hAnsi="Arial Narrow" w:cs="Arial"/>
                <w:szCs w:val="20"/>
              </w:rPr>
            </w:pPr>
          </w:p>
        </w:tc>
        <w:tc>
          <w:tcPr>
            <w:tcW w:w="3827" w:type="dxa"/>
          </w:tcPr>
          <w:p w14:paraId="6D87B470" w14:textId="77777777" w:rsidR="00BC7CDB" w:rsidRPr="00B827C7" w:rsidRDefault="00BC7CDB" w:rsidP="00B967E6">
            <w:pPr>
              <w:rPr>
                <w:rFonts w:ascii="Arial Narrow" w:eastAsia="Times New Roman" w:hAnsi="Arial Narrow" w:cs="Arial"/>
                <w:szCs w:val="20"/>
              </w:rPr>
            </w:pPr>
          </w:p>
        </w:tc>
      </w:tr>
      <w:tr w:rsidR="00BC7CDB" w14:paraId="22F3BEFA" w14:textId="77777777" w:rsidTr="00AE5907">
        <w:tc>
          <w:tcPr>
            <w:tcW w:w="3544" w:type="dxa"/>
          </w:tcPr>
          <w:p w14:paraId="7F36B275" w14:textId="77777777" w:rsidR="00BC7CDB" w:rsidRPr="0054055F" w:rsidRDefault="00BC7CDB" w:rsidP="00B967E6">
            <w:pPr>
              <w:rPr>
                <w:rFonts w:ascii="Arial" w:eastAsia="Times New Roman" w:hAnsi="Arial" w:cs="Arial"/>
                <w:szCs w:val="20"/>
              </w:rPr>
            </w:pPr>
          </w:p>
        </w:tc>
        <w:tc>
          <w:tcPr>
            <w:tcW w:w="3544" w:type="dxa"/>
          </w:tcPr>
          <w:p w14:paraId="70693088" w14:textId="77777777" w:rsidR="00BC7CDB" w:rsidRPr="00B827C7" w:rsidRDefault="00BC7CDB" w:rsidP="00B967E6">
            <w:pPr>
              <w:rPr>
                <w:rFonts w:ascii="Arial Narrow" w:eastAsia="Times New Roman" w:hAnsi="Arial Narrow" w:cs="Arial"/>
                <w:szCs w:val="20"/>
              </w:rPr>
            </w:pPr>
          </w:p>
        </w:tc>
        <w:tc>
          <w:tcPr>
            <w:tcW w:w="3827" w:type="dxa"/>
          </w:tcPr>
          <w:p w14:paraId="0E77BF54" w14:textId="77777777" w:rsidR="00BC7CDB" w:rsidRPr="00B827C7" w:rsidRDefault="00BC7CDB" w:rsidP="00B967E6">
            <w:pPr>
              <w:rPr>
                <w:rFonts w:ascii="Arial Narrow" w:eastAsia="Times New Roman" w:hAnsi="Arial Narrow" w:cs="Arial"/>
                <w:szCs w:val="20"/>
              </w:rPr>
            </w:pPr>
          </w:p>
        </w:tc>
      </w:tr>
      <w:tr w:rsidR="00BC7CDB" w14:paraId="596B847E" w14:textId="77777777" w:rsidTr="00AE5907">
        <w:tc>
          <w:tcPr>
            <w:tcW w:w="3544" w:type="dxa"/>
          </w:tcPr>
          <w:p w14:paraId="7BF23EE7" w14:textId="77777777" w:rsidR="00BC7CDB" w:rsidRPr="0054055F" w:rsidRDefault="00BC7CDB" w:rsidP="00B967E6">
            <w:pPr>
              <w:rPr>
                <w:rFonts w:ascii="Arial" w:eastAsia="Times New Roman" w:hAnsi="Arial" w:cs="Arial"/>
                <w:szCs w:val="20"/>
              </w:rPr>
            </w:pPr>
          </w:p>
        </w:tc>
        <w:tc>
          <w:tcPr>
            <w:tcW w:w="3544" w:type="dxa"/>
          </w:tcPr>
          <w:p w14:paraId="17642C11" w14:textId="77777777" w:rsidR="00BC7CDB" w:rsidRPr="00B827C7" w:rsidRDefault="00BC7CDB" w:rsidP="00B967E6">
            <w:pPr>
              <w:rPr>
                <w:rFonts w:ascii="Arial Narrow" w:eastAsia="Times New Roman" w:hAnsi="Arial Narrow" w:cs="Arial"/>
                <w:szCs w:val="20"/>
              </w:rPr>
            </w:pPr>
          </w:p>
        </w:tc>
        <w:tc>
          <w:tcPr>
            <w:tcW w:w="3827" w:type="dxa"/>
          </w:tcPr>
          <w:p w14:paraId="78FB3D4C" w14:textId="77777777" w:rsidR="00BC7CDB" w:rsidRPr="00B827C7" w:rsidRDefault="00BC7CDB" w:rsidP="00B967E6">
            <w:pPr>
              <w:rPr>
                <w:rFonts w:ascii="Arial Narrow" w:eastAsia="Times New Roman" w:hAnsi="Arial Narrow" w:cs="Arial"/>
                <w:szCs w:val="20"/>
              </w:rPr>
            </w:pPr>
          </w:p>
        </w:tc>
      </w:tr>
      <w:tr w:rsidR="00BC7CDB" w14:paraId="7CA2B527" w14:textId="77777777" w:rsidTr="00AE5907">
        <w:tc>
          <w:tcPr>
            <w:tcW w:w="10915" w:type="dxa"/>
            <w:gridSpan w:val="3"/>
          </w:tcPr>
          <w:p w14:paraId="0CC6C798"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BC7CDB" w14:paraId="0C6AF002" w14:textId="77777777" w:rsidTr="00AE5907">
        <w:tc>
          <w:tcPr>
            <w:tcW w:w="3544" w:type="dxa"/>
          </w:tcPr>
          <w:p w14:paraId="090C928E"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Details of the report</w:t>
            </w:r>
          </w:p>
        </w:tc>
        <w:tc>
          <w:tcPr>
            <w:tcW w:w="3827" w:type="dxa"/>
          </w:tcPr>
          <w:p w14:paraId="53CD776A"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Expected reporting date</w:t>
            </w:r>
          </w:p>
        </w:tc>
      </w:tr>
      <w:tr w:rsidR="00BC7CDB" w14:paraId="333D7B11" w14:textId="77777777" w:rsidTr="00AE5907">
        <w:tc>
          <w:tcPr>
            <w:tcW w:w="3544" w:type="dxa"/>
          </w:tcPr>
          <w:p w14:paraId="7D862FAD" w14:textId="77777777" w:rsidR="00BC7CDB" w:rsidRDefault="00BC7CDB" w:rsidP="00B967E6">
            <w:pPr>
              <w:rPr>
                <w:rFonts w:ascii="Arial" w:eastAsia="Times New Roman" w:hAnsi="Arial" w:cs="Arial"/>
              </w:rPr>
            </w:pPr>
          </w:p>
        </w:tc>
        <w:tc>
          <w:tcPr>
            <w:tcW w:w="3544" w:type="dxa"/>
          </w:tcPr>
          <w:p w14:paraId="1FDFED78" w14:textId="77777777" w:rsidR="00BC7CDB" w:rsidRPr="00B827C7" w:rsidRDefault="00BC7CDB" w:rsidP="00B967E6">
            <w:pPr>
              <w:rPr>
                <w:rFonts w:ascii="Arial Narrow" w:eastAsia="Times New Roman" w:hAnsi="Arial Narrow" w:cs="Arial"/>
              </w:rPr>
            </w:pPr>
          </w:p>
        </w:tc>
        <w:tc>
          <w:tcPr>
            <w:tcW w:w="3827" w:type="dxa"/>
          </w:tcPr>
          <w:p w14:paraId="6CA5E48A" w14:textId="77777777" w:rsidR="00BC7CDB" w:rsidRPr="00B827C7" w:rsidRDefault="00BC7CDB" w:rsidP="00B967E6">
            <w:pPr>
              <w:rPr>
                <w:rFonts w:ascii="Arial Narrow" w:eastAsia="Times New Roman" w:hAnsi="Arial Narrow" w:cs="Arial"/>
              </w:rPr>
            </w:pPr>
          </w:p>
        </w:tc>
      </w:tr>
      <w:tr w:rsidR="00BC7CDB" w14:paraId="3E635686" w14:textId="77777777" w:rsidTr="00AE5907">
        <w:tc>
          <w:tcPr>
            <w:tcW w:w="3544" w:type="dxa"/>
          </w:tcPr>
          <w:p w14:paraId="58A71B9B" w14:textId="77777777" w:rsidR="00BC7CDB" w:rsidRDefault="00BC7CDB" w:rsidP="00B967E6">
            <w:pPr>
              <w:rPr>
                <w:rFonts w:ascii="Arial" w:eastAsia="Times New Roman" w:hAnsi="Arial" w:cs="Arial"/>
              </w:rPr>
            </w:pPr>
          </w:p>
        </w:tc>
        <w:tc>
          <w:tcPr>
            <w:tcW w:w="3544" w:type="dxa"/>
          </w:tcPr>
          <w:p w14:paraId="1DDB00BF" w14:textId="77777777" w:rsidR="00BC7CDB" w:rsidRDefault="00BC7CDB" w:rsidP="00B967E6">
            <w:pPr>
              <w:rPr>
                <w:rFonts w:ascii="Arial" w:eastAsia="Times New Roman" w:hAnsi="Arial" w:cs="Arial"/>
              </w:rPr>
            </w:pPr>
          </w:p>
        </w:tc>
        <w:tc>
          <w:tcPr>
            <w:tcW w:w="3827" w:type="dxa"/>
          </w:tcPr>
          <w:p w14:paraId="75B86764" w14:textId="77777777" w:rsidR="00BC7CDB" w:rsidRDefault="00BC7CDB" w:rsidP="00B967E6">
            <w:pPr>
              <w:rPr>
                <w:rFonts w:ascii="Arial" w:eastAsia="Times New Roman" w:hAnsi="Arial" w:cs="Arial"/>
              </w:rPr>
            </w:pPr>
          </w:p>
        </w:tc>
      </w:tr>
      <w:tr w:rsidR="00BC7CDB" w14:paraId="228493F8" w14:textId="77777777" w:rsidTr="00AE5907">
        <w:tc>
          <w:tcPr>
            <w:tcW w:w="10915" w:type="dxa"/>
            <w:gridSpan w:val="3"/>
          </w:tcPr>
          <w:p w14:paraId="53585979" w14:textId="29CEACD0" w:rsidR="00BC7CDB" w:rsidRDefault="00BC7CDB" w:rsidP="00B967E6">
            <w:pPr>
              <w:rPr>
                <w:rFonts w:ascii="Arial Narrow" w:hAnsi="Arial Narrow" w:cs="Arial"/>
                <w:b/>
              </w:rPr>
            </w:pPr>
            <w:r w:rsidRPr="00C302CB">
              <w:rPr>
                <w:rFonts w:ascii="Arial Narrow" w:hAnsi="Arial Narrow" w:cs="Arial"/>
                <w:b/>
              </w:rPr>
              <w:t xml:space="preserve">DEMONSTRATED EXPERIENCE OF IMPLEMENTING </w:t>
            </w:r>
            <w:r w:rsidR="00350A56" w:rsidRPr="00350A56">
              <w:rPr>
                <w:rFonts w:ascii="Arial Narrow" w:hAnsi="Arial Narrow" w:cs="Arial"/>
                <w:b/>
              </w:rPr>
              <w:t xml:space="preserve">SKILLS PROGRAMME OR SIMILAR UNIT STANDARD BASED PROGRAMMES </w:t>
            </w:r>
            <w:r w:rsidRPr="00C302CB">
              <w:rPr>
                <w:rFonts w:ascii="Arial Narrow" w:hAnsi="Arial Narrow"/>
                <w:b/>
              </w:rPr>
              <w:t>(</w:t>
            </w:r>
            <w:r w:rsidR="00350A56" w:rsidRPr="00350A56">
              <w:rPr>
                <w:rFonts w:ascii="Arial Narrow" w:hAnsi="Arial Narrow"/>
                <w:b/>
              </w:rPr>
              <w:t xml:space="preserve">Please provide detailed explanation of Skills Programmes or similar unit standard based programmes implemented in the past </w:t>
            </w:r>
            <w:r w:rsidRPr="00C302CB">
              <w:rPr>
                <w:rFonts w:ascii="Arial Narrow" w:hAnsi="Arial Narrow"/>
                <w:b/>
              </w:rPr>
              <w:t xml:space="preserve">– special attention to where they were implemented and how you dealt with the challenges, if occurred. </w:t>
            </w:r>
            <w:r w:rsidRPr="00C302CB">
              <w:rPr>
                <w:rFonts w:ascii="Arial Narrow" w:hAnsi="Arial Narrow" w:cs="Arial"/>
                <w:b/>
              </w:rPr>
              <w:t>PLEASE BE DETAILED)</w:t>
            </w:r>
          </w:p>
          <w:p w14:paraId="7F6D633A" w14:textId="77777777" w:rsidR="00BC7CDB" w:rsidRDefault="00BC7CDB" w:rsidP="00B967E6">
            <w:pPr>
              <w:rPr>
                <w:rFonts w:ascii="Arial" w:eastAsia="Times New Roman" w:hAnsi="Arial" w:cs="Arial"/>
              </w:rPr>
            </w:pPr>
            <w:r>
              <w:rPr>
                <w:rFonts w:ascii="Arial Narrow" w:hAnsi="Arial Narrow" w:cs="Arial"/>
                <w:b/>
              </w:rPr>
              <w:t>NB! INCLUDE REFERENCE LETTERS</w:t>
            </w:r>
          </w:p>
        </w:tc>
      </w:tr>
      <w:tr w:rsidR="00BC7CDB" w14:paraId="3CE6ED39" w14:textId="77777777" w:rsidTr="00AE5907">
        <w:tc>
          <w:tcPr>
            <w:tcW w:w="10915" w:type="dxa"/>
            <w:gridSpan w:val="3"/>
          </w:tcPr>
          <w:p w14:paraId="532D5A26" w14:textId="77777777" w:rsidR="00BC7CDB" w:rsidRDefault="00BC7CDB" w:rsidP="00B967E6">
            <w:pPr>
              <w:rPr>
                <w:rFonts w:ascii="Arial Narrow" w:hAnsi="Arial Narrow" w:cs="Arial"/>
                <w:b/>
              </w:rPr>
            </w:pPr>
          </w:p>
          <w:p w14:paraId="0DE84178" w14:textId="77777777" w:rsidR="00BC7CDB" w:rsidRDefault="00BC7CDB" w:rsidP="00B967E6">
            <w:pPr>
              <w:rPr>
                <w:rFonts w:ascii="Arial Narrow" w:hAnsi="Arial Narrow" w:cs="Arial"/>
                <w:b/>
              </w:rPr>
            </w:pPr>
          </w:p>
          <w:p w14:paraId="22244E05" w14:textId="77777777" w:rsidR="00BC7CDB" w:rsidRDefault="00BC7CDB" w:rsidP="00B967E6">
            <w:pPr>
              <w:rPr>
                <w:rFonts w:ascii="Arial Narrow" w:hAnsi="Arial Narrow" w:cs="Arial"/>
                <w:b/>
              </w:rPr>
            </w:pPr>
          </w:p>
          <w:p w14:paraId="65D1DCD9" w14:textId="77777777" w:rsidR="00BC7CDB" w:rsidRDefault="00BC7CDB" w:rsidP="00B967E6">
            <w:pPr>
              <w:rPr>
                <w:rFonts w:ascii="Arial Narrow" w:hAnsi="Arial Narrow" w:cs="Arial"/>
                <w:b/>
              </w:rPr>
            </w:pPr>
          </w:p>
          <w:p w14:paraId="3D2431A7" w14:textId="77777777" w:rsidR="00BC7CDB" w:rsidRDefault="00BC7CDB" w:rsidP="00B967E6">
            <w:pPr>
              <w:rPr>
                <w:rFonts w:ascii="Arial Narrow" w:hAnsi="Arial Narrow" w:cs="Arial"/>
                <w:b/>
              </w:rPr>
            </w:pPr>
          </w:p>
          <w:p w14:paraId="3F12522A" w14:textId="77777777" w:rsidR="00D80F2C" w:rsidRPr="00C302CB" w:rsidRDefault="00D80F2C" w:rsidP="00B967E6">
            <w:pPr>
              <w:rPr>
                <w:rFonts w:ascii="Arial Narrow" w:hAnsi="Arial Narrow" w:cs="Arial"/>
                <w:b/>
              </w:rPr>
            </w:pPr>
          </w:p>
        </w:tc>
      </w:tr>
      <w:tr w:rsidR="00BC7CDB" w14:paraId="5CA29A05" w14:textId="77777777" w:rsidTr="00AE5907">
        <w:tc>
          <w:tcPr>
            <w:tcW w:w="10915" w:type="dxa"/>
            <w:gridSpan w:val="3"/>
          </w:tcPr>
          <w:p w14:paraId="69427D7C" w14:textId="77777777" w:rsidR="00350A56" w:rsidRDefault="00BC7CDB" w:rsidP="00350A56">
            <w:pPr>
              <w:tabs>
                <w:tab w:val="center" w:pos="4513"/>
                <w:tab w:val="right" w:pos="9026"/>
              </w:tabs>
              <w:spacing w:line="240" w:lineRule="auto"/>
              <w:rPr>
                <w:rFonts w:ascii="Arial Narrow" w:hAnsi="Arial Narrow" w:cs="Arial"/>
                <w:b/>
              </w:rPr>
            </w:pPr>
            <w:r w:rsidRPr="004A0BBC">
              <w:rPr>
                <w:rFonts w:ascii="Arial Narrow" w:hAnsi="Arial Narrow"/>
                <w:b/>
              </w:rPr>
              <w:lastRenderedPageBreak/>
              <w:t xml:space="preserve">EXPERTISE OF THE TEAM FOR THE IMPLEMENTATION OF THIS </w:t>
            </w:r>
            <w:r w:rsidR="00C82B48">
              <w:rPr>
                <w:rFonts w:ascii="Arial Narrow" w:hAnsi="Arial Narrow" w:cs="Arial"/>
                <w:b/>
              </w:rPr>
              <w:t>SKILLS PROGRAMME</w:t>
            </w:r>
            <w:r>
              <w:rPr>
                <w:rFonts w:ascii="Arial Narrow" w:hAnsi="Arial Narrow" w:cs="Arial"/>
                <w:b/>
              </w:rPr>
              <w:t xml:space="preserve"> </w:t>
            </w:r>
          </w:p>
          <w:p w14:paraId="4172653D" w14:textId="3DB1CE42" w:rsidR="00BC7CDB" w:rsidRDefault="00BC7CDB" w:rsidP="00350A56">
            <w:pPr>
              <w:tabs>
                <w:tab w:val="center" w:pos="4513"/>
                <w:tab w:val="right" w:pos="9026"/>
              </w:tabs>
              <w:spacing w:line="240" w:lineRule="auto"/>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BC7CDB" w14:paraId="2806D55B" w14:textId="77777777" w:rsidTr="00AE5907">
        <w:tc>
          <w:tcPr>
            <w:tcW w:w="10915" w:type="dxa"/>
            <w:gridSpan w:val="3"/>
          </w:tcPr>
          <w:p w14:paraId="64FB9FE2" w14:textId="77777777" w:rsidR="00BC7CDB" w:rsidRDefault="00BC7CDB" w:rsidP="00B967E6">
            <w:pPr>
              <w:tabs>
                <w:tab w:val="center" w:pos="4513"/>
                <w:tab w:val="right" w:pos="9026"/>
              </w:tabs>
              <w:spacing w:line="240" w:lineRule="auto"/>
              <w:rPr>
                <w:rFonts w:ascii="Arial Narrow" w:hAnsi="Arial Narrow"/>
                <w:b/>
              </w:rPr>
            </w:pPr>
          </w:p>
          <w:p w14:paraId="24319ACA" w14:textId="77777777" w:rsidR="00BC7CDB" w:rsidRDefault="00BC7CDB" w:rsidP="00B967E6">
            <w:pPr>
              <w:tabs>
                <w:tab w:val="center" w:pos="4513"/>
                <w:tab w:val="right" w:pos="9026"/>
              </w:tabs>
              <w:spacing w:line="240" w:lineRule="auto"/>
              <w:rPr>
                <w:rFonts w:ascii="Arial Narrow" w:hAnsi="Arial Narrow"/>
                <w:b/>
              </w:rPr>
            </w:pPr>
          </w:p>
          <w:p w14:paraId="1E0BEA43" w14:textId="77777777" w:rsidR="00BC7CDB" w:rsidRDefault="00BC7CDB" w:rsidP="00B967E6">
            <w:pPr>
              <w:tabs>
                <w:tab w:val="center" w:pos="4513"/>
                <w:tab w:val="right" w:pos="9026"/>
              </w:tabs>
              <w:spacing w:line="240" w:lineRule="auto"/>
              <w:rPr>
                <w:rFonts w:ascii="Arial Narrow" w:hAnsi="Arial Narrow"/>
                <w:b/>
              </w:rPr>
            </w:pPr>
          </w:p>
          <w:p w14:paraId="4A26CCA1" w14:textId="77777777" w:rsidR="00BC7CDB" w:rsidRDefault="00BC7CDB" w:rsidP="00B967E6">
            <w:pPr>
              <w:tabs>
                <w:tab w:val="center" w:pos="4513"/>
                <w:tab w:val="right" w:pos="9026"/>
              </w:tabs>
              <w:spacing w:line="240" w:lineRule="auto"/>
              <w:rPr>
                <w:rFonts w:ascii="Arial Narrow" w:hAnsi="Arial Narrow"/>
                <w:b/>
              </w:rPr>
            </w:pPr>
          </w:p>
          <w:p w14:paraId="4D85107B" w14:textId="77777777" w:rsidR="00BC7CDB" w:rsidRDefault="00BC7CDB" w:rsidP="00B967E6">
            <w:pPr>
              <w:tabs>
                <w:tab w:val="center" w:pos="4513"/>
                <w:tab w:val="right" w:pos="9026"/>
              </w:tabs>
              <w:spacing w:line="240" w:lineRule="auto"/>
              <w:rPr>
                <w:rFonts w:ascii="Arial Narrow" w:hAnsi="Arial Narrow"/>
                <w:b/>
              </w:rPr>
            </w:pPr>
          </w:p>
          <w:p w14:paraId="04D63047" w14:textId="77777777" w:rsidR="00BC7CDB" w:rsidRPr="004A0BBC" w:rsidRDefault="00BC7CDB" w:rsidP="00B967E6">
            <w:pPr>
              <w:tabs>
                <w:tab w:val="center" w:pos="4513"/>
                <w:tab w:val="right" w:pos="9026"/>
              </w:tabs>
              <w:spacing w:line="240" w:lineRule="auto"/>
              <w:rPr>
                <w:rFonts w:ascii="Arial Narrow" w:hAnsi="Arial Narrow"/>
                <w:b/>
              </w:rPr>
            </w:pPr>
          </w:p>
        </w:tc>
      </w:tr>
    </w:tbl>
    <w:p w14:paraId="2933DB6D" w14:textId="77777777" w:rsidR="00BC7CDB" w:rsidRDefault="00BC7CDB"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D23720" w:rsidRPr="00DC28A2" w14:paraId="2F456923" w14:textId="77777777" w:rsidTr="007A3E66">
        <w:trPr>
          <w:trHeight w:val="94"/>
        </w:trPr>
        <w:tc>
          <w:tcPr>
            <w:tcW w:w="10632" w:type="dxa"/>
            <w:gridSpan w:val="4"/>
            <w:shd w:val="clear" w:color="auto" w:fill="385623" w:themeFill="accent6" w:themeFillShade="80"/>
          </w:tcPr>
          <w:p w14:paraId="4953CF52" w14:textId="77777777" w:rsidR="00D23720" w:rsidRPr="00DC28A2" w:rsidRDefault="00D23720" w:rsidP="007A3E66">
            <w:pPr>
              <w:spacing w:after="0" w:line="240" w:lineRule="auto"/>
              <w:rPr>
                <w:rFonts w:ascii="Arial Narrow" w:eastAsia="Times New Roman" w:hAnsi="Arial Narrow" w:cs="Arial"/>
                <w:color w:val="FFFFFF" w:themeColor="background1"/>
                <w:szCs w:val="20"/>
                <w:lang w:val="en-US"/>
              </w:rPr>
            </w:pPr>
            <w:r w:rsidRPr="00DC28A2">
              <w:rPr>
                <w:rFonts w:ascii="Arial" w:eastAsia="Times New Roman" w:hAnsi="Arial" w:cs="Arial"/>
                <w:b/>
                <w:color w:val="FFFFFF" w:themeColor="background1"/>
                <w:sz w:val="24"/>
                <w:szCs w:val="24"/>
                <w:lang w:val="en-US"/>
              </w:rPr>
              <w:t>APPLICATION SIGN-OFF</w:t>
            </w:r>
          </w:p>
        </w:tc>
      </w:tr>
      <w:tr w:rsidR="00D23720" w:rsidRPr="00DC28A2" w14:paraId="4858CFBE" w14:textId="77777777" w:rsidTr="007A3E66">
        <w:trPr>
          <w:trHeight w:val="275"/>
        </w:trPr>
        <w:tc>
          <w:tcPr>
            <w:tcW w:w="2269" w:type="dxa"/>
          </w:tcPr>
          <w:p w14:paraId="14DF3038" w14:textId="77777777" w:rsidR="00D23720" w:rsidRPr="00DC28A2" w:rsidRDefault="00D23720" w:rsidP="007A3E66">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Name Signature</w:t>
            </w:r>
          </w:p>
          <w:p w14:paraId="51499947" w14:textId="77777777" w:rsidR="00D23720" w:rsidRPr="00DC28A2" w:rsidRDefault="00D23720" w:rsidP="007A3E66">
            <w:pPr>
              <w:spacing w:after="0" w:line="240" w:lineRule="auto"/>
              <w:rPr>
                <w:rFonts w:ascii="Arial Narrow" w:eastAsia="Times New Roman" w:hAnsi="Arial Narrow" w:cs="Arial"/>
                <w:b/>
                <w:szCs w:val="20"/>
                <w:lang w:val="en-US"/>
              </w:rPr>
            </w:pPr>
          </w:p>
        </w:tc>
        <w:tc>
          <w:tcPr>
            <w:tcW w:w="3827" w:type="dxa"/>
          </w:tcPr>
          <w:p w14:paraId="0F8A16D5" w14:textId="77777777" w:rsidR="00D23720" w:rsidRPr="00DC28A2" w:rsidRDefault="00D23720" w:rsidP="007A3E66">
            <w:pPr>
              <w:spacing w:after="0" w:line="240" w:lineRule="auto"/>
              <w:rPr>
                <w:rFonts w:ascii="Arial Narrow" w:eastAsia="Times New Roman" w:hAnsi="Arial Narrow" w:cs="Arial"/>
                <w:szCs w:val="20"/>
                <w:lang w:val="en-US"/>
              </w:rPr>
            </w:pPr>
          </w:p>
          <w:p w14:paraId="3F9A9B48" w14:textId="77777777" w:rsidR="00D23720" w:rsidRPr="00DC28A2" w:rsidRDefault="00D23720" w:rsidP="007A3E66">
            <w:pPr>
              <w:spacing w:after="0" w:line="240" w:lineRule="auto"/>
              <w:rPr>
                <w:rFonts w:ascii="Arial Narrow" w:eastAsia="Times New Roman" w:hAnsi="Arial Narrow" w:cs="Arial"/>
                <w:szCs w:val="20"/>
                <w:lang w:val="en-US"/>
              </w:rPr>
            </w:pPr>
          </w:p>
        </w:tc>
        <w:tc>
          <w:tcPr>
            <w:tcW w:w="1276" w:type="dxa"/>
          </w:tcPr>
          <w:p w14:paraId="2943F1F3" w14:textId="77777777" w:rsidR="00D23720" w:rsidRPr="00DC28A2" w:rsidRDefault="00D23720" w:rsidP="007A3E66">
            <w:pPr>
              <w:spacing w:after="0" w:line="240" w:lineRule="auto"/>
              <w:rPr>
                <w:rFonts w:ascii="Arial Narrow" w:eastAsia="Times New Roman" w:hAnsi="Arial Narrow" w:cs="Arial"/>
                <w:szCs w:val="20"/>
                <w:lang w:val="en-US"/>
              </w:rPr>
            </w:pPr>
            <w:r w:rsidRPr="00DC28A2">
              <w:rPr>
                <w:rFonts w:ascii="Arial Narrow" w:eastAsia="Times New Roman" w:hAnsi="Arial Narrow" w:cs="Arial"/>
                <w:b/>
                <w:szCs w:val="20"/>
                <w:lang w:val="en-US"/>
              </w:rPr>
              <w:t xml:space="preserve">Designation </w:t>
            </w:r>
          </w:p>
        </w:tc>
        <w:tc>
          <w:tcPr>
            <w:tcW w:w="3260" w:type="dxa"/>
          </w:tcPr>
          <w:p w14:paraId="2EA5B41F" w14:textId="77777777" w:rsidR="00D23720" w:rsidRPr="00DC28A2" w:rsidRDefault="00D23720" w:rsidP="007A3E66">
            <w:pPr>
              <w:spacing w:after="0" w:line="240" w:lineRule="auto"/>
              <w:rPr>
                <w:rFonts w:ascii="Arial Narrow" w:eastAsia="Times New Roman" w:hAnsi="Arial Narrow" w:cs="Arial"/>
                <w:szCs w:val="20"/>
                <w:lang w:val="en-US"/>
              </w:rPr>
            </w:pPr>
          </w:p>
          <w:p w14:paraId="25FBCF9F" w14:textId="77777777" w:rsidR="00D23720" w:rsidRPr="00DC28A2" w:rsidRDefault="00D23720" w:rsidP="007A3E66">
            <w:pPr>
              <w:spacing w:after="0" w:line="240" w:lineRule="auto"/>
              <w:rPr>
                <w:rFonts w:ascii="Arial Narrow" w:eastAsia="Times New Roman" w:hAnsi="Arial Narrow" w:cs="Arial"/>
                <w:szCs w:val="20"/>
                <w:lang w:val="en-US"/>
              </w:rPr>
            </w:pPr>
          </w:p>
        </w:tc>
      </w:tr>
      <w:tr w:rsidR="00D23720" w:rsidRPr="00DC28A2" w14:paraId="2DC3349C" w14:textId="77777777" w:rsidTr="007A3E66">
        <w:trPr>
          <w:trHeight w:val="238"/>
        </w:trPr>
        <w:tc>
          <w:tcPr>
            <w:tcW w:w="2269" w:type="dxa"/>
          </w:tcPr>
          <w:p w14:paraId="122682B8" w14:textId="77777777" w:rsidR="00D23720" w:rsidRPr="00DC28A2" w:rsidRDefault="00D23720" w:rsidP="007A3E66">
            <w:pPr>
              <w:spacing w:after="0" w:line="240" w:lineRule="auto"/>
              <w:rPr>
                <w:rFonts w:ascii="Arial Narrow" w:eastAsia="Times New Roman" w:hAnsi="Arial Narrow" w:cs="Arial"/>
                <w:b/>
                <w:szCs w:val="20"/>
                <w:lang w:val="en-US"/>
              </w:rPr>
            </w:pPr>
            <w:r>
              <w:rPr>
                <w:rFonts w:ascii="Arial Narrow" w:eastAsia="Times New Roman" w:hAnsi="Arial Narrow" w:cs="Arial"/>
                <w:b/>
                <w:szCs w:val="20"/>
                <w:lang w:val="en-US"/>
              </w:rPr>
              <w:t xml:space="preserve">Signature </w:t>
            </w:r>
            <w:r w:rsidRPr="00DC28A2">
              <w:rPr>
                <w:rFonts w:ascii="Arial Narrow" w:eastAsia="Times New Roman" w:hAnsi="Arial Narrow" w:cs="Arial"/>
                <w:b/>
                <w:szCs w:val="20"/>
                <w:lang w:val="en-US"/>
              </w:rPr>
              <w:t>(</w:t>
            </w:r>
            <w:proofErr w:type="spellStart"/>
            <w:r w:rsidRPr="00DC28A2">
              <w:rPr>
                <w:rFonts w:ascii="Arial Narrow" w:eastAsia="Times New Roman" w:hAnsi="Arial Narrow" w:cs="Arial"/>
                <w:b/>
                <w:szCs w:val="20"/>
                <w:lang w:val="en-US"/>
              </w:rPr>
              <w:t>Authorised</w:t>
            </w:r>
            <w:proofErr w:type="spellEnd"/>
            <w:r w:rsidRPr="00DC28A2">
              <w:rPr>
                <w:rFonts w:ascii="Arial Narrow" w:eastAsia="Times New Roman" w:hAnsi="Arial Narrow" w:cs="Arial"/>
                <w:b/>
                <w:szCs w:val="20"/>
                <w:lang w:val="en-US"/>
              </w:rPr>
              <w:t xml:space="preserve"> person)</w:t>
            </w:r>
          </w:p>
        </w:tc>
        <w:tc>
          <w:tcPr>
            <w:tcW w:w="3827" w:type="dxa"/>
          </w:tcPr>
          <w:p w14:paraId="6A718663" w14:textId="77777777" w:rsidR="00D23720" w:rsidRPr="00DC28A2" w:rsidRDefault="00D23720" w:rsidP="007A3E66">
            <w:pPr>
              <w:spacing w:after="0" w:line="240" w:lineRule="auto"/>
              <w:rPr>
                <w:rFonts w:ascii="Arial Narrow" w:eastAsia="Times New Roman" w:hAnsi="Arial Narrow" w:cs="Arial"/>
                <w:szCs w:val="20"/>
                <w:lang w:val="en-US"/>
              </w:rPr>
            </w:pPr>
          </w:p>
        </w:tc>
        <w:tc>
          <w:tcPr>
            <w:tcW w:w="1276" w:type="dxa"/>
          </w:tcPr>
          <w:p w14:paraId="203D70FD" w14:textId="77777777" w:rsidR="00D23720" w:rsidRPr="00DC28A2" w:rsidRDefault="00D23720" w:rsidP="007A3E66">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Date</w:t>
            </w:r>
          </w:p>
        </w:tc>
        <w:tc>
          <w:tcPr>
            <w:tcW w:w="3260" w:type="dxa"/>
          </w:tcPr>
          <w:p w14:paraId="70245866" w14:textId="77777777" w:rsidR="00D23720" w:rsidRPr="00DC28A2" w:rsidRDefault="00D23720" w:rsidP="007A3E66">
            <w:pPr>
              <w:spacing w:after="0" w:line="240" w:lineRule="auto"/>
              <w:rPr>
                <w:rFonts w:ascii="Arial Narrow" w:eastAsia="Times New Roman" w:hAnsi="Arial Narrow" w:cs="Arial"/>
                <w:szCs w:val="20"/>
                <w:lang w:val="en-US"/>
              </w:rPr>
            </w:pPr>
          </w:p>
          <w:p w14:paraId="3D602DA0" w14:textId="77777777" w:rsidR="00D23720" w:rsidRPr="00DC28A2" w:rsidRDefault="00D23720" w:rsidP="007A3E66">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11321" w14:textId="77777777" w:rsidR="00612F87" w:rsidRDefault="00612F87" w:rsidP="00791CCE">
      <w:pPr>
        <w:spacing w:after="0" w:line="240" w:lineRule="auto"/>
      </w:pPr>
      <w:r>
        <w:separator/>
      </w:r>
    </w:p>
  </w:endnote>
  <w:endnote w:type="continuationSeparator" w:id="0">
    <w:p w14:paraId="2BC3DF44" w14:textId="77777777" w:rsidR="00612F87" w:rsidRDefault="00612F87"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2F3EE335" w:rsidR="009C60D3" w:rsidRPr="00BD3FEC" w:rsidRDefault="00BD3FEC" w:rsidP="00BD3FEC">
    <w:pPr>
      <w:pStyle w:val="Footer"/>
      <w:tabs>
        <w:tab w:val="clear" w:pos="9026"/>
      </w:tabs>
      <w:rPr>
        <w:b/>
        <w:sz w:val="18"/>
        <w:szCs w:val="18"/>
      </w:rPr>
    </w:pPr>
    <w:r w:rsidRPr="00187E61">
      <w:rPr>
        <w:b/>
        <w:sz w:val="18"/>
        <w:szCs w:val="18"/>
      </w:rPr>
      <w:t>REF:</w:t>
    </w:r>
    <w:r w:rsidRPr="00187E61">
      <w:rPr>
        <w:sz w:val="18"/>
        <w:szCs w:val="18"/>
      </w:rPr>
      <w:t xml:space="preserve"> </w:t>
    </w:r>
    <w:r w:rsidR="00C82B48">
      <w:rPr>
        <w:b/>
        <w:sz w:val="18"/>
        <w:szCs w:val="18"/>
      </w:rPr>
      <w:t>S</w:t>
    </w:r>
    <w:r w:rsidR="003A5621">
      <w:rPr>
        <w:b/>
        <w:sz w:val="18"/>
        <w:szCs w:val="18"/>
      </w:rPr>
      <w:t>P-SD</w:t>
    </w:r>
    <w:r w:rsidR="00096050">
      <w:rPr>
        <w:b/>
        <w:sz w:val="18"/>
        <w:szCs w:val="18"/>
      </w:rPr>
      <w:t xml:space="preserve"> </w:t>
    </w:r>
    <w:r w:rsidRPr="00187E61">
      <w:rPr>
        <w:b/>
        <w:sz w:val="18"/>
        <w:szCs w:val="18"/>
      </w:rPr>
      <w:t>2</w:t>
    </w:r>
    <w:r w:rsidR="003A5621">
      <w:rPr>
        <w:b/>
        <w:sz w:val="18"/>
        <w:szCs w:val="18"/>
      </w:rPr>
      <w:t>4</w:t>
    </w:r>
    <w:r w:rsidR="00B8725B">
      <w:rPr>
        <w:b/>
        <w:sz w:val="18"/>
        <w:szCs w:val="18"/>
      </w:rPr>
      <w:t>-</w:t>
    </w:r>
    <w:r>
      <w:rPr>
        <w:b/>
        <w:sz w:val="18"/>
        <w:szCs w:val="18"/>
      </w:rPr>
      <w:t>2</w:t>
    </w:r>
    <w:r w:rsidR="003A5621">
      <w:rPr>
        <w:b/>
        <w:sz w:val="18"/>
        <w:szCs w:val="18"/>
      </w:rPr>
      <w:t>5</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AC23" w14:textId="77777777" w:rsidR="00612F87" w:rsidRDefault="00612F87" w:rsidP="00791CCE">
      <w:pPr>
        <w:spacing w:after="0" w:line="240" w:lineRule="auto"/>
      </w:pPr>
      <w:r>
        <w:separator/>
      </w:r>
    </w:p>
  </w:footnote>
  <w:footnote w:type="continuationSeparator" w:id="0">
    <w:p w14:paraId="32F71B64" w14:textId="77777777" w:rsidR="00612F87" w:rsidRDefault="00612F87"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5F678C7B" w:rsidR="00791CCE" w:rsidRDefault="003A5621">
    <w:pPr>
      <w:pStyle w:val="Header"/>
    </w:pPr>
    <w:r w:rsidRPr="000F020D">
      <w:rPr>
        <w:rFonts w:ascii="Calibri" w:eastAsia="Calibri" w:hAnsi="Calibri" w:cs="Times New Roman"/>
        <w:noProof/>
        <w:sz w:val="22"/>
        <w:szCs w:val="22"/>
      </w:rPr>
      <w:drawing>
        <wp:anchor distT="0" distB="0" distL="114300" distR="114300" simplePos="0" relativeHeight="251660288" behindDoc="1" locked="0" layoutInCell="1" allowOverlap="1" wp14:anchorId="22852307" wp14:editId="28A846A6">
          <wp:simplePos x="0" y="0"/>
          <wp:positionH relativeFrom="column">
            <wp:posOffset>-425450</wp:posOffset>
          </wp:positionH>
          <wp:positionV relativeFrom="paragraph">
            <wp:posOffset>-908050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75251439">
    <w:abstractNumId w:val="0"/>
  </w:num>
  <w:num w:numId="2" w16cid:durableId="1549730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rgUA/CjaKywAAAA="/>
  </w:docVars>
  <w:rsids>
    <w:rsidRoot w:val="00B4425C"/>
    <w:rsid w:val="00003FAF"/>
    <w:rsid w:val="000066C5"/>
    <w:rsid w:val="00021557"/>
    <w:rsid w:val="000263AF"/>
    <w:rsid w:val="0002733E"/>
    <w:rsid w:val="00081643"/>
    <w:rsid w:val="00096050"/>
    <w:rsid w:val="001221CA"/>
    <w:rsid w:val="001735D9"/>
    <w:rsid w:val="001E323F"/>
    <w:rsid w:val="00233315"/>
    <w:rsid w:val="002C3A45"/>
    <w:rsid w:val="002D34FC"/>
    <w:rsid w:val="002D3DBD"/>
    <w:rsid w:val="0031729B"/>
    <w:rsid w:val="00350A56"/>
    <w:rsid w:val="00357394"/>
    <w:rsid w:val="003A5621"/>
    <w:rsid w:val="003C79DC"/>
    <w:rsid w:val="003F5008"/>
    <w:rsid w:val="00470FCA"/>
    <w:rsid w:val="004904FA"/>
    <w:rsid w:val="00497124"/>
    <w:rsid w:val="004F39AC"/>
    <w:rsid w:val="00515D07"/>
    <w:rsid w:val="005837A0"/>
    <w:rsid w:val="005943BB"/>
    <w:rsid w:val="005C464A"/>
    <w:rsid w:val="005E5BB3"/>
    <w:rsid w:val="00612F87"/>
    <w:rsid w:val="00635B42"/>
    <w:rsid w:val="006400ED"/>
    <w:rsid w:val="006C3576"/>
    <w:rsid w:val="006D46EA"/>
    <w:rsid w:val="007151FC"/>
    <w:rsid w:val="00715F11"/>
    <w:rsid w:val="007767B5"/>
    <w:rsid w:val="00791CCE"/>
    <w:rsid w:val="007A4489"/>
    <w:rsid w:val="007B6259"/>
    <w:rsid w:val="007F0CE2"/>
    <w:rsid w:val="007F3DF8"/>
    <w:rsid w:val="00842758"/>
    <w:rsid w:val="00862465"/>
    <w:rsid w:val="0086751F"/>
    <w:rsid w:val="008762E8"/>
    <w:rsid w:val="008B5A97"/>
    <w:rsid w:val="008D12DA"/>
    <w:rsid w:val="008E481A"/>
    <w:rsid w:val="009219A3"/>
    <w:rsid w:val="00970682"/>
    <w:rsid w:val="00996CD0"/>
    <w:rsid w:val="009C60D3"/>
    <w:rsid w:val="00A07A6E"/>
    <w:rsid w:val="00A52A2C"/>
    <w:rsid w:val="00AC55B4"/>
    <w:rsid w:val="00AD75A1"/>
    <w:rsid w:val="00AE5907"/>
    <w:rsid w:val="00B17772"/>
    <w:rsid w:val="00B221B1"/>
    <w:rsid w:val="00B226E3"/>
    <w:rsid w:val="00B4425C"/>
    <w:rsid w:val="00B563BF"/>
    <w:rsid w:val="00B8725B"/>
    <w:rsid w:val="00BA02B2"/>
    <w:rsid w:val="00BC7CDB"/>
    <w:rsid w:val="00BD3FEC"/>
    <w:rsid w:val="00C0359A"/>
    <w:rsid w:val="00C32EB4"/>
    <w:rsid w:val="00C82B48"/>
    <w:rsid w:val="00CE6BE9"/>
    <w:rsid w:val="00D23720"/>
    <w:rsid w:val="00D80F2C"/>
    <w:rsid w:val="00DA247F"/>
    <w:rsid w:val="00DC2E62"/>
    <w:rsid w:val="00DD21CA"/>
    <w:rsid w:val="00DE4943"/>
    <w:rsid w:val="00E06B39"/>
    <w:rsid w:val="00EF1FD0"/>
    <w:rsid w:val="00EF31E4"/>
    <w:rsid w:val="00F65E63"/>
    <w:rsid w:val="00F803AD"/>
    <w:rsid w:val="00F8756C"/>
    <w:rsid w:val="00F87FE4"/>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17</TotalTime>
  <Pages>6</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14</cp:revision>
  <dcterms:created xsi:type="dcterms:W3CDTF">2023-09-13T07:36:00Z</dcterms:created>
  <dcterms:modified xsi:type="dcterms:W3CDTF">2023-09-21T17:07:00Z</dcterms:modified>
</cp:coreProperties>
</file>