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01B2" w14:textId="14F7E14A" w:rsidR="00FD2473" w:rsidRPr="00E34D96" w:rsidRDefault="00FD2473" w:rsidP="00177105">
      <w:pPr>
        <w:spacing w:before="0"/>
        <w:jc w:val="center"/>
        <w:rPr>
          <w:b/>
          <w:bCs/>
          <w:sz w:val="22"/>
          <w:szCs w:val="22"/>
          <w:lang w:val="en-US"/>
        </w:rPr>
      </w:pPr>
      <w:r w:rsidRPr="00E34D96">
        <w:rPr>
          <w:b/>
          <w:bCs/>
          <w:sz w:val="22"/>
          <w:szCs w:val="22"/>
          <w:lang w:val="en-US"/>
        </w:rPr>
        <w:t xml:space="preserve">ACCREDITATION EXTENSION </w:t>
      </w:r>
      <w:r w:rsidR="006636FB">
        <w:rPr>
          <w:b/>
          <w:bCs/>
          <w:sz w:val="22"/>
          <w:szCs w:val="22"/>
          <w:lang w:val="en-US"/>
        </w:rPr>
        <w:t xml:space="preserve">TO 30 JUNE </w:t>
      </w:r>
      <w:r w:rsidRPr="00E34D96">
        <w:rPr>
          <w:b/>
          <w:bCs/>
          <w:sz w:val="22"/>
          <w:szCs w:val="22"/>
          <w:lang w:val="en-US"/>
        </w:rPr>
        <w:t>202</w:t>
      </w:r>
      <w:r w:rsidR="006636FB">
        <w:rPr>
          <w:b/>
          <w:bCs/>
          <w:sz w:val="22"/>
          <w:szCs w:val="22"/>
          <w:lang w:val="en-US"/>
        </w:rPr>
        <w:t>4</w:t>
      </w:r>
    </w:p>
    <w:p w14:paraId="3CEB73B5" w14:textId="6AA1229A" w:rsidR="00FD2473" w:rsidRPr="00E34D96" w:rsidRDefault="00177105" w:rsidP="00E34D96">
      <w:pPr>
        <w:spacing w:after="0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Skills Development Provider to </w:t>
      </w:r>
      <w:r w:rsidR="006636FB">
        <w:rPr>
          <w:b/>
          <w:bCs/>
          <w:sz w:val="22"/>
          <w:szCs w:val="22"/>
          <w:lang w:val="en-US"/>
        </w:rPr>
        <w:t>c</w:t>
      </w:r>
      <w:r w:rsidR="006636FB" w:rsidRPr="00E34D96">
        <w:rPr>
          <w:b/>
          <w:bCs/>
          <w:sz w:val="22"/>
          <w:szCs w:val="22"/>
          <w:lang w:val="en-US"/>
        </w:rPr>
        <w:t>omplete</w:t>
      </w:r>
      <w:r w:rsidR="00B510E2">
        <w:rPr>
          <w:b/>
          <w:bCs/>
          <w:sz w:val="22"/>
          <w:szCs w:val="22"/>
          <w:lang w:val="en-US"/>
        </w:rPr>
        <w:t xml:space="preserve"> all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033"/>
        <w:gridCol w:w="3033"/>
      </w:tblGrid>
      <w:tr w:rsidR="00FD2473" w:rsidRPr="00E34D96" w14:paraId="70F70D1D" w14:textId="77777777" w:rsidTr="00FD2473">
        <w:tc>
          <w:tcPr>
            <w:tcW w:w="4390" w:type="dxa"/>
          </w:tcPr>
          <w:p w14:paraId="6AD4407B" w14:textId="33FC2AD2" w:rsidR="00FD2473" w:rsidRPr="00E34D96" w:rsidRDefault="00FD2473" w:rsidP="00FD24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34D9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Name of </w:t>
            </w:r>
            <w:r w:rsidR="0017710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Company</w:t>
            </w:r>
          </w:p>
        </w:tc>
        <w:tc>
          <w:tcPr>
            <w:tcW w:w="6066" w:type="dxa"/>
            <w:gridSpan w:val="2"/>
          </w:tcPr>
          <w:p w14:paraId="6BBA9BC7" w14:textId="77777777" w:rsidR="00FD2473" w:rsidRPr="00E34D96" w:rsidRDefault="00FD2473" w:rsidP="00FD24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4D96" w:rsidRPr="00E34D96" w14:paraId="2D24F90B" w14:textId="77777777" w:rsidTr="00FD2473">
        <w:tc>
          <w:tcPr>
            <w:tcW w:w="4390" w:type="dxa"/>
          </w:tcPr>
          <w:p w14:paraId="3DEECDDD" w14:textId="1931171E" w:rsidR="00E34D96" w:rsidRPr="00E34D96" w:rsidRDefault="00E34D96" w:rsidP="00FD2473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E34D9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Address</w:t>
            </w:r>
          </w:p>
        </w:tc>
        <w:tc>
          <w:tcPr>
            <w:tcW w:w="6066" w:type="dxa"/>
            <w:gridSpan w:val="2"/>
          </w:tcPr>
          <w:p w14:paraId="0D5C6896" w14:textId="77777777" w:rsidR="00E34D96" w:rsidRPr="00E34D96" w:rsidRDefault="00E34D96" w:rsidP="00FD24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4D96" w:rsidRPr="00E34D96" w14:paraId="0EF83F1B" w14:textId="77777777" w:rsidTr="00FD2473">
        <w:tc>
          <w:tcPr>
            <w:tcW w:w="4390" w:type="dxa"/>
          </w:tcPr>
          <w:p w14:paraId="1E6CA95B" w14:textId="741A13F2" w:rsidR="00E34D96" w:rsidRPr="00E34D96" w:rsidRDefault="00E34D96" w:rsidP="00FD2473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E34D9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Name of contact Person, telephone number and email address</w:t>
            </w:r>
          </w:p>
        </w:tc>
        <w:tc>
          <w:tcPr>
            <w:tcW w:w="6066" w:type="dxa"/>
            <w:gridSpan w:val="2"/>
          </w:tcPr>
          <w:p w14:paraId="167582AA" w14:textId="77777777" w:rsidR="00E34D96" w:rsidRDefault="00E34D96" w:rsidP="00FD247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9A9B7AD" w14:textId="467F232E" w:rsidR="00E34D96" w:rsidRPr="00E34D96" w:rsidRDefault="00E34D96" w:rsidP="00FD24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2473" w:rsidRPr="00E34D96" w14:paraId="1A0D2DB1" w14:textId="77777777" w:rsidTr="00FD2473">
        <w:tc>
          <w:tcPr>
            <w:tcW w:w="4390" w:type="dxa"/>
          </w:tcPr>
          <w:p w14:paraId="50BEFA0F" w14:textId="1EE82E0E" w:rsidR="00FD2473" w:rsidRPr="00E34D96" w:rsidRDefault="00FD2473" w:rsidP="00FD24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34D9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Company registration number</w:t>
            </w:r>
          </w:p>
        </w:tc>
        <w:tc>
          <w:tcPr>
            <w:tcW w:w="6066" w:type="dxa"/>
            <w:gridSpan w:val="2"/>
          </w:tcPr>
          <w:p w14:paraId="498BFA46" w14:textId="77777777" w:rsidR="00FD2473" w:rsidRPr="00E34D96" w:rsidRDefault="00FD2473" w:rsidP="00FD24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2473" w:rsidRPr="00E34D96" w14:paraId="23226DEA" w14:textId="77777777" w:rsidTr="00FD2473">
        <w:tc>
          <w:tcPr>
            <w:tcW w:w="4390" w:type="dxa"/>
          </w:tcPr>
          <w:p w14:paraId="069EA61D" w14:textId="352BC3AB" w:rsidR="00FD2473" w:rsidRPr="00E34D96" w:rsidRDefault="00FD2473" w:rsidP="00FD24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34D9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Accreditation number</w:t>
            </w:r>
          </w:p>
        </w:tc>
        <w:tc>
          <w:tcPr>
            <w:tcW w:w="6066" w:type="dxa"/>
            <w:gridSpan w:val="2"/>
          </w:tcPr>
          <w:p w14:paraId="0F574C9A" w14:textId="77777777" w:rsidR="00FD2473" w:rsidRPr="00E34D96" w:rsidRDefault="00FD2473" w:rsidP="00FD24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2473" w:rsidRPr="00E34D96" w14:paraId="3345692C" w14:textId="77777777" w:rsidTr="00FD2473">
        <w:tc>
          <w:tcPr>
            <w:tcW w:w="4390" w:type="dxa"/>
          </w:tcPr>
          <w:p w14:paraId="7ADF65CC" w14:textId="1B5601F7" w:rsidR="00FD2473" w:rsidRPr="00E34D96" w:rsidRDefault="00FD2473" w:rsidP="00FD24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34D9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Primary SETA</w:t>
            </w:r>
          </w:p>
        </w:tc>
        <w:tc>
          <w:tcPr>
            <w:tcW w:w="6066" w:type="dxa"/>
            <w:gridSpan w:val="2"/>
          </w:tcPr>
          <w:p w14:paraId="6751415D" w14:textId="77777777" w:rsidR="00FD2473" w:rsidRPr="00E34D96" w:rsidRDefault="00FD2473" w:rsidP="00FD24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2473" w:rsidRPr="00E34D96" w14:paraId="3ADD931F" w14:textId="77777777" w:rsidTr="00FD2473">
        <w:tc>
          <w:tcPr>
            <w:tcW w:w="4390" w:type="dxa"/>
          </w:tcPr>
          <w:p w14:paraId="6DA411DE" w14:textId="1F8FE7FC" w:rsidR="00FD2473" w:rsidRPr="00E34D96" w:rsidRDefault="00FD2473" w:rsidP="00FD24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34D9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Current Accreditation Start Date</w:t>
            </w:r>
          </w:p>
        </w:tc>
        <w:tc>
          <w:tcPr>
            <w:tcW w:w="6066" w:type="dxa"/>
            <w:gridSpan w:val="2"/>
          </w:tcPr>
          <w:p w14:paraId="4A4E59F3" w14:textId="77777777" w:rsidR="00FD2473" w:rsidRPr="00E34D96" w:rsidRDefault="00FD2473" w:rsidP="00FD24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2473" w:rsidRPr="00E34D96" w14:paraId="300198F7" w14:textId="77777777" w:rsidTr="00FD2473">
        <w:tc>
          <w:tcPr>
            <w:tcW w:w="4390" w:type="dxa"/>
          </w:tcPr>
          <w:p w14:paraId="6161EFEA" w14:textId="5FE20E3F" w:rsidR="00FD2473" w:rsidRPr="00E34D96" w:rsidRDefault="00FD2473" w:rsidP="00FD24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34D9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Current Accreditation End Date</w:t>
            </w:r>
          </w:p>
        </w:tc>
        <w:tc>
          <w:tcPr>
            <w:tcW w:w="6066" w:type="dxa"/>
            <w:gridSpan w:val="2"/>
          </w:tcPr>
          <w:p w14:paraId="053DD42E" w14:textId="77777777" w:rsidR="00FD2473" w:rsidRPr="00E34D96" w:rsidRDefault="00FD2473" w:rsidP="00FD24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4E11" w:rsidRPr="00E34D96" w14:paraId="5CE9D9A5" w14:textId="77777777" w:rsidTr="00FD2473">
        <w:tc>
          <w:tcPr>
            <w:tcW w:w="4390" w:type="dxa"/>
          </w:tcPr>
          <w:p w14:paraId="7F595149" w14:textId="5D777DB3" w:rsidR="00E84E11" w:rsidRPr="00E34D96" w:rsidRDefault="00CE3380" w:rsidP="00FD2473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Full N</w:t>
            </w:r>
            <w:r w:rsidR="00E84E11" w:rsidRPr="00CE33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ame of the Assessor and Moderator</w:t>
            </w:r>
            <w:r w:rsidRPr="00CE33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; and their registration numbers</w:t>
            </w:r>
          </w:p>
        </w:tc>
        <w:tc>
          <w:tcPr>
            <w:tcW w:w="6066" w:type="dxa"/>
            <w:gridSpan w:val="2"/>
          </w:tcPr>
          <w:p w14:paraId="20905A6D" w14:textId="77777777" w:rsidR="00E84E11" w:rsidRPr="00E34D96" w:rsidRDefault="00E84E11" w:rsidP="00FD24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4D96" w:rsidRPr="00E34D96" w14:paraId="75F94FD1" w14:textId="77777777" w:rsidTr="00177105">
        <w:tc>
          <w:tcPr>
            <w:tcW w:w="4390" w:type="dxa"/>
          </w:tcPr>
          <w:p w14:paraId="485614AC" w14:textId="27B8A190" w:rsidR="00E34D96" w:rsidRPr="00E34D96" w:rsidRDefault="00E34D96" w:rsidP="00FD24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34D9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Confirm if training implemented in the last </w:t>
            </w:r>
            <w:r w:rsidR="008B3E9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E34D9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years (tick one)</w:t>
            </w:r>
          </w:p>
        </w:tc>
        <w:tc>
          <w:tcPr>
            <w:tcW w:w="3033" w:type="dxa"/>
            <w:vAlign w:val="center"/>
          </w:tcPr>
          <w:p w14:paraId="3B0EC8BD" w14:textId="1CCD0848" w:rsidR="00E34D96" w:rsidRPr="00E34D96" w:rsidRDefault="00E34D96" w:rsidP="0017710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34D9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3033" w:type="dxa"/>
            <w:vAlign w:val="center"/>
          </w:tcPr>
          <w:p w14:paraId="2963D544" w14:textId="67B0B4E3" w:rsidR="00E34D96" w:rsidRPr="00E34D96" w:rsidRDefault="00E34D96" w:rsidP="0017710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34D9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</w:t>
            </w:r>
          </w:p>
        </w:tc>
      </w:tr>
      <w:tr w:rsidR="00E34D96" w:rsidRPr="00E34D96" w14:paraId="420F0697" w14:textId="77777777" w:rsidTr="00FD2473">
        <w:tc>
          <w:tcPr>
            <w:tcW w:w="4390" w:type="dxa"/>
          </w:tcPr>
          <w:p w14:paraId="58D18486" w14:textId="36AAE6DF" w:rsidR="00E34D96" w:rsidRPr="00E34D96" w:rsidRDefault="00E34D96" w:rsidP="00FD2473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E34D9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If yes, how many learners successfully completed and indicate scope</w:t>
            </w:r>
          </w:p>
        </w:tc>
        <w:tc>
          <w:tcPr>
            <w:tcW w:w="6066" w:type="dxa"/>
            <w:gridSpan w:val="2"/>
          </w:tcPr>
          <w:p w14:paraId="072C5473" w14:textId="77777777" w:rsidR="00E34D96" w:rsidRDefault="00E34D96" w:rsidP="00FD247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8D5EDC1" w14:textId="35227D43" w:rsidR="00E34D96" w:rsidRPr="00E34D96" w:rsidRDefault="00E34D96" w:rsidP="00FD24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7105" w:rsidRPr="00E34D96" w14:paraId="6570F05B" w14:textId="77777777" w:rsidTr="00177105">
        <w:trPr>
          <w:trHeight w:val="747"/>
        </w:trPr>
        <w:tc>
          <w:tcPr>
            <w:tcW w:w="4390" w:type="dxa"/>
          </w:tcPr>
          <w:p w14:paraId="272C0F47" w14:textId="454504BD" w:rsidR="00177105" w:rsidRPr="00E34D96" w:rsidRDefault="00177105" w:rsidP="00FD2473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17710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Signature of Company Representative</w:t>
            </w:r>
          </w:p>
        </w:tc>
        <w:tc>
          <w:tcPr>
            <w:tcW w:w="6066" w:type="dxa"/>
            <w:gridSpan w:val="2"/>
          </w:tcPr>
          <w:p w14:paraId="6052D98D" w14:textId="77777777" w:rsidR="00177105" w:rsidRDefault="00177105" w:rsidP="00FD24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E0E9F10" w14:textId="77777777" w:rsidR="0012266D" w:rsidRDefault="0012266D" w:rsidP="00FD2473">
      <w:pPr>
        <w:rPr>
          <w:b/>
          <w:bCs/>
          <w:sz w:val="22"/>
          <w:szCs w:val="22"/>
          <w:lang w:val="en-US"/>
        </w:rPr>
      </w:pPr>
    </w:p>
    <w:p w14:paraId="62703C8B" w14:textId="4246B806" w:rsidR="00FD2473" w:rsidRPr="00E34D96" w:rsidRDefault="00E34D96" w:rsidP="00FD2473">
      <w:pPr>
        <w:rPr>
          <w:b/>
          <w:bCs/>
          <w:sz w:val="22"/>
          <w:szCs w:val="22"/>
          <w:lang w:val="en-US"/>
        </w:rPr>
      </w:pPr>
      <w:r w:rsidRPr="00E34D96">
        <w:rPr>
          <w:b/>
          <w:bCs/>
          <w:sz w:val="22"/>
          <w:szCs w:val="22"/>
          <w:lang w:val="en-US"/>
        </w:rPr>
        <w:lastRenderedPageBreak/>
        <w:t>The attached list of documents must accompany this form</w:t>
      </w:r>
      <w:r>
        <w:rPr>
          <w:b/>
          <w:bCs/>
          <w:sz w:val="22"/>
          <w:szCs w:val="22"/>
          <w:lang w:val="en-US"/>
        </w:rPr>
        <w:t xml:space="preserve">: </w:t>
      </w:r>
    </w:p>
    <w:p w14:paraId="5326A75B" w14:textId="77777777" w:rsidR="00FD2473" w:rsidRPr="00E34D96" w:rsidRDefault="00FD2473" w:rsidP="00FD2473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E34D96">
        <w:rPr>
          <w:sz w:val="22"/>
          <w:szCs w:val="22"/>
          <w:lang w:val="en-US"/>
        </w:rPr>
        <w:t xml:space="preserve">A valid SARS Clearance certificate/Pin </w:t>
      </w:r>
    </w:p>
    <w:p w14:paraId="627BFB77" w14:textId="0F6C91EB" w:rsidR="00FD2473" w:rsidRPr="00E34D96" w:rsidRDefault="00FD2473" w:rsidP="00FD2473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E34D96">
        <w:rPr>
          <w:sz w:val="22"/>
          <w:szCs w:val="22"/>
          <w:lang w:val="en-US"/>
        </w:rPr>
        <w:t>Company registration document</w:t>
      </w:r>
    </w:p>
    <w:p w14:paraId="068783A0" w14:textId="2FE71553" w:rsidR="00FD2473" w:rsidRDefault="00FD2473" w:rsidP="00FD2473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E34D96">
        <w:rPr>
          <w:sz w:val="22"/>
          <w:szCs w:val="22"/>
          <w:lang w:val="en-US"/>
        </w:rPr>
        <w:t>Accreditation letter (</w:t>
      </w:r>
      <w:r w:rsidR="00E34D96" w:rsidRPr="00E34D96">
        <w:rPr>
          <w:sz w:val="22"/>
          <w:szCs w:val="22"/>
          <w:lang w:val="en-US"/>
        </w:rPr>
        <w:t xml:space="preserve">both </w:t>
      </w:r>
      <w:r w:rsidRPr="00E34D96">
        <w:rPr>
          <w:sz w:val="22"/>
          <w:szCs w:val="22"/>
          <w:lang w:val="en-US"/>
        </w:rPr>
        <w:t xml:space="preserve">PSETA </w:t>
      </w:r>
      <w:r w:rsidR="00E34D96" w:rsidRPr="00E34D96">
        <w:rPr>
          <w:sz w:val="22"/>
          <w:szCs w:val="22"/>
          <w:lang w:val="en-US"/>
        </w:rPr>
        <w:t>and</w:t>
      </w:r>
      <w:r w:rsidRPr="00E34D96">
        <w:rPr>
          <w:sz w:val="22"/>
          <w:szCs w:val="22"/>
          <w:lang w:val="en-US"/>
        </w:rPr>
        <w:t xml:space="preserve"> Primary SETA</w:t>
      </w:r>
      <w:r w:rsidR="00E34D96" w:rsidRPr="00E34D96">
        <w:rPr>
          <w:sz w:val="22"/>
          <w:szCs w:val="22"/>
          <w:lang w:val="en-US"/>
        </w:rPr>
        <w:t xml:space="preserve"> (where applicable)</w:t>
      </w:r>
      <w:r w:rsidRPr="00E34D96">
        <w:rPr>
          <w:sz w:val="22"/>
          <w:szCs w:val="22"/>
          <w:lang w:val="en-US"/>
        </w:rPr>
        <w:t>)</w:t>
      </w:r>
    </w:p>
    <w:p w14:paraId="4F29CF58" w14:textId="65C1437B" w:rsidR="00021F98" w:rsidRPr="00E34D96" w:rsidRDefault="00021F98" w:rsidP="00FD2473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Current signed SLAs and registration letters of</w:t>
      </w:r>
      <w:r w:rsidR="00E777C4">
        <w:rPr>
          <w:sz w:val="22"/>
          <w:szCs w:val="22"/>
          <w:lang w:val="en-US"/>
        </w:rPr>
        <w:t xml:space="preserve"> the ETD Practitioners</w:t>
      </w:r>
    </w:p>
    <w:sectPr w:rsidR="00021F98" w:rsidRPr="00E34D96" w:rsidSect="009C60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144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CE2D" w14:textId="77777777" w:rsidR="005D33E0" w:rsidRDefault="005D33E0" w:rsidP="00791CCE">
      <w:pPr>
        <w:spacing w:after="0" w:line="240" w:lineRule="auto"/>
      </w:pPr>
      <w:r>
        <w:separator/>
      </w:r>
    </w:p>
  </w:endnote>
  <w:endnote w:type="continuationSeparator" w:id="0">
    <w:p w14:paraId="685D8320" w14:textId="77777777" w:rsidR="005D33E0" w:rsidRDefault="005D33E0" w:rsidP="007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Bold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1355" w14:textId="77777777" w:rsidR="009C60D3" w:rsidRDefault="009C60D3">
    <w:pPr>
      <w:pStyle w:val="Footer"/>
    </w:pPr>
  </w:p>
  <w:p w14:paraId="7F987848" w14:textId="77777777" w:rsidR="009C60D3" w:rsidRPr="009C60D3" w:rsidRDefault="009C60D3" w:rsidP="009C60D3">
    <w:pPr>
      <w:pStyle w:val="Footer"/>
      <w:jc w:val="right"/>
      <w:rPr>
        <w:rFonts w:ascii="Open Sans Bold" w:hAnsi="Open Sans Bold"/>
        <w:color w:val="FFFFFF" w:themeColor="background1"/>
        <w:sz w:val="24"/>
        <w:szCs w:val="24"/>
      </w:rPr>
    </w:pPr>
    <w:r w:rsidRPr="009C60D3">
      <w:rPr>
        <w:rFonts w:ascii="Open Sans Bold" w:hAnsi="Open Sans Bold"/>
        <w:color w:val="FFFFFF" w:themeColor="background1"/>
        <w:sz w:val="24"/>
        <w:szCs w:val="24"/>
      </w:rPr>
      <w:fldChar w:fldCharType="begin"/>
    </w:r>
    <w:r w:rsidRPr="009C60D3">
      <w:rPr>
        <w:rFonts w:ascii="Open Sans Bold" w:hAnsi="Open Sans Bold"/>
        <w:color w:val="FFFFFF" w:themeColor="background1"/>
        <w:sz w:val="24"/>
        <w:szCs w:val="24"/>
      </w:rPr>
      <w:instrText xml:space="preserve"> PAGE   \* MERGEFORMAT </w:instrText>
    </w:r>
    <w:r w:rsidRPr="009C60D3">
      <w:rPr>
        <w:rFonts w:ascii="Open Sans Bold" w:hAnsi="Open Sans Bold"/>
        <w:color w:val="FFFFFF" w:themeColor="background1"/>
        <w:sz w:val="24"/>
        <w:szCs w:val="24"/>
      </w:rPr>
      <w:fldChar w:fldCharType="separate"/>
    </w:r>
    <w:r w:rsidRPr="009C60D3">
      <w:rPr>
        <w:rFonts w:ascii="Open Sans Bold" w:hAnsi="Open Sans Bold"/>
        <w:noProof/>
        <w:color w:val="FFFFFF" w:themeColor="background1"/>
        <w:sz w:val="24"/>
        <w:szCs w:val="24"/>
      </w:rPr>
      <w:t>1</w:t>
    </w:r>
    <w:r w:rsidRPr="009C60D3">
      <w:rPr>
        <w:rFonts w:ascii="Open Sans Bold" w:hAnsi="Open Sans Bold"/>
        <w:noProof/>
        <w:color w:val="FFFFFF" w:themeColor="background1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8578" w14:textId="77777777" w:rsidR="009C60D3" w:rsidRDefault="009C60D3">
    <w:pPr>
      <w:pStyle w:val="Footer"/>
    </w:pPr>
  </w:p>
  <w:p w14:paraId="6FD82CA6" w14:textId="77777777" w:rsidR="00791CCE" w:rsidRDefault="00791CCE">
    <w:pPr>
      <w:pStyle w:val="Footer"/>
    </w:pPr>
  </w:p>
  <w:p w14:paraId="5335D743" w14:textId="77777777" w:rsidR="00791CCE" w:rsidRDefault="00791CCE">
    <w:pPr>
      <w:pStyle w:val="Footer"/>
    </w:pPr>
  </w:p>
  <w:p w14:paraId="53900206" w14:textId="77777777" w:rsidR="00791CCE" w:rsidRDefault="00791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3877" w14:textId="77777777" w:rsidR="005D33E0" w:rsidRDefault="005D33E0" w:rsidP="00791CCE">
      <w:pPr>
        <w:spacing w:after="0" w:line="240" w:lineRule="auto"/>
      </w:pPr>
      <w:r>
        <w:separator/>
      </w:r>
    </w:p>
  </w:footnote>
  <w:footnote w:type="continuationSeparator" w:id="0">
    <w:p w14:paraId="7DC7FCA4" w14:textId="77777777" w:rsidR="005D33E0" w:rsidRDefault="005D33E0" w:rsidP="0079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CB9A" w14:textId="77777777" w:rsidR="009C60D3" w:rsidRDefault="009C60D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970F33" wp14:editId="112F1D47">
          <wp:simplePos x="0" y="0"/>
          <wp:positionH relativeFrom="column">
            <wp:posOffset>-457200</wp:posOffset>
          </wp:positionH>
          <wp:positionV relativeFrom="paragraph">
            <wp:posOffset>-914400</wp:posOffset>
          </wp:positionV>
          <wp:extent cx="7559854" cy="10551206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54" cy="10551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6B7FE8" w14:textId="77777777" w:rsidR="009C60D3" w:rsidRDefault="009C6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8D34" w14:textId="77777777" w:rsidR="00791CCE" w:rsidRDefault="00791C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82E91C" wp14:editId="5435B97A">
          <wp:simplePos x="0" y="0"/>
          <wp:positionH relativeFrom="page">
            <wp:align>left</wp:align>
          </wp:positionH>
          <wp:positionV relativeFrom="paragraph">
            <wp:posOffset>-914400</wp:posOffset>
          </wp:positionV>
          <wp:extent cx="7559853" cy="10551203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53" cy="10551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DEE70" w14:textId="77777777" w:rsidR="00791CCE" w:rsidRDefault="00791CCE">
    <w:pPr>
      <w:pStyle w:val="Header"/>
    </w:pPr>
  </w:p>
  <w:p w14:paraId="5A8123C4" w14:textId="77777777" w:rsidR="00791CCE" w:rsidRDefault="00791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2CCA"/>
    <w:multiLevelType w:val="hybridMultilevel"/>
    <w:tmpl w:val="F6E65A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96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FF"/>
    <w:rsid w:val="00003FAF"/>
    <w:rsid w:val="00017544"/>
    <w:rsid w:val="00021F98"/>
    <w:rsid w:val="0007004A"/>
    <w:rsid w:val="00081643"/>
    <w:rsid w:val="001221CA"/>
    <w:rsid w:val="0012266D"/>
    <w:rsid w:val="00177105"/>
    <w:rsid w:val="002A10A2"/>
    <w:rsid w:val="003037BC"/>
    <w:rsid w:val="00357394"/>
    <w:rsid w:val="00470FCA"/>
    <w:rsid w:val="004A529C"/>
    <w:rsid w:val="004F6069"/>
    <w:rsid w:val="005C464A"/>
    <w:rsid w:val="005D33E0"/>
    <w:rsid w:val="00607966"/>
    <w:rsid w:val="006326D1"/>
    <w:rsid w:val="006400ED"/>
    <w:rsid w:val="00642257"/>
    <w:rsid w:val="006636FB"/>
    <w:rsid w:val="00677ECC"/>
    <w:rsid w:val="006D46EA"/>
    <w:rsid w:val="00791CCE"/>
    <w:rsid w:val="007F3DF8"/>
    <w:rsid w:val="0086751F"/>
    <w:rsid w:val="008A215A"/>
    <w:rsid w:val="008A4EC2"/>
    <w:rsid w:val="008B3E90"/>
    <w:rsid w:val="008F5C86"/>
    <w:rsid w:val="00951D29"/>
    <w:rsid w:val="009C60D3"/>
    <w:rsid w:val="00B316FF"/>
    <w:rsid w:val="00B510E2"/>
    <w:rsid w:val="00C971E9"/>
    <w:rsid w:val="00CE3380"/>
    <w:rsid w:val="00D43D25"/>
    <w:rsid w:val="00E06B39"/>
    <w:rsid w:val="00E34D96"/>
    <w:rsid w:val="00E436E6"/>
    <w:rsid w:val="00E777C4"/>
    <w:rsid w:val="00E84E11"/>
    <w:rsid w:val="00EF2CC6"/>
    <w:rsid w:val="00EF31E4"/>
    <w:rsid w:val="00F02972"/>
    <w:rsid w:val="00FD14D1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4FD7CDF"/>
  <w15:chartTrackingRefBased/>
  <w15:docId w15:val="{9204F760-A984-48F5-90EE-6530AF48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Z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B39"/>
    <w:pPr>
      <w:spacing w:before="200" w:line="36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64A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64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6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6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6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6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6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6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6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64A"/>
    <w:rPr>
      <w:rFonts w:asciiTheme="majorHAnsi" w:eastAsiaTheme="majorEastAsia" w:hAnsiTheme="majorHAnsi" w:cstheme="majorBidi"/>
      <w:color w:val="538135" w:themeColor="accent6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64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64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64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64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64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64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64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64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64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C46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C464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6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C464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C464A"/>
    <w:rPr>
      <w:b/>
      <w:bCs/>
    </w:rPr>
  </w:style>
  <w:style w:type="character" w:styleId="Emphasis">
    <w:name w:val="Emphasis"/>
    <w:basedOn w:val="DefaultParagraphFont"/>
    <w:uiPriority w:val="20"/>
    <w:qFormat/>
    <w:rsid w:val="005C464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06B39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C464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C464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64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64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464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C46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464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C464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C464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64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9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C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9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CE"/>
    <w:rPr>
      <w:sz w:val="20"/>
    </w:rPr>
  </w:style>
  <w:style w:type="table" w:styleId="TableGrid">
    <w:name w:val="Table Grid"/>
    <w:basedOn w:val="TableNormal"/>
    <w:uiPriority w:val="59"/>
    <w:rsid w:val="00D43D2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helesanim\AppData\Local\Microsoft\Windows\INetCache\Content.Outlook\YEG4VJDC\21124%20PSETA%20letterhead%20template%20rev4.dotx" TargetMode="External"/></Relationships>
</file>

<file path=word/theme/theme1.xml><?xml version="1.0" encoding="utf-8"?>
<a:theme xmlns:a="http://schemas.openxmlformats.org/drawingml/2006/main" name="Office Theme">
  <a:themeElements>
    <a:clrScheme name="PSETA">
      <a:dk1>
        <a:sysClr val="windowText" lastClr="000000"/>
      </a:dk1>
      <a:lt1>
        <a:sysClr val="window" lastClr="FFFFFF"/>
      </a:lt1>
      <a:dk2>
        <a:srgbClr val="4C4C4E"/>
      </a:dk2>
      <a:lt2>
        <a:srgbClr val="E6E7E8"/>
      </a:lt2>
      <a:accent1>
        <a:srgbClr val="00853E"/>
      </a:accent1>
      <a:accent2>
        <a:srgbClr val="FBAF33"/>
      </a:accent2>
      <a:accent3>
        <a:srgbClr val="ED7D31"/>
      </a:accent3>
      <a:accent4>
        <a:srgbClr val="E6E7E8"/>
      </a:accent4>
      <a:accent5>
        <a:srgbClr val="C55A11"/>
      </a:accent5>
      <a:accent6>
        <a:srgbClr val="70AD47"/>
      </a:accent6>
      <a:hlink>
        <a:srgbClr val="70AD47"/>
      </a:hlink>
      <a:folHlink>
        <a:srgbClr val="FBAF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21124 PSETA letterhead template rev4</Template>
  <TotalTime>1</TotalTime>
  <Pages>2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SpyGate</dc:creator>
  <cp:keywords/>
  <dc:description/>
  <cp:lastModifiedBy>Lungiswa Malinga</cp:lastModifiedBy>
  <cp:revision>2</cp:revision>
  <dcterms:created xsi:type="dcterms:W3CDTF">2023-03-06T14:34:00Z</dcterms:created>
  <dcterms:modified xsi:type="dcterms:W3CDTF">2023-03-06T14:34:00Z</dcterms:modified>
</cp:coreProperties>
</file>